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3D" w:rsidRDefault="006E2E3D" w:rsidP="006E2E3D">
      <w:pPr>
        <w:spacing w:line="280" w:lineRule="exact"/>
        <w:jc w:val="both"/>
        <w:rPr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  <w:lang w:val="ru-RU"/>
        </w:rPr>
        <w:t xml:space="preserve">Перечень венгерских производителей </w:t>
      </w:r>
    </w:p>
    <w:p w:rsidR="006E2E3D" w:rsidRPr="00C952C4" w:rsidRDefault="006E2E3D" w:rsidP="006E2E3D">
      <w:pPr>
        <w:spacing w:line="280" w:lineRule="exact"/>
        <w:jc w:val="both"/>
        <w:rPr>
          <w:i/>
          <w:sz w:val="30"/>
          <w:szCs w:val="30"/>
          <w:u w:val="single"/>
          <w:lang w:val="ru-RU"/>
        </w:rPr>
      </w:pPr>
      <w:r>
        <w:rPr>
          <w:sz w:val="30"/>
          <w:szCs w:val="30"/>
          <w:lang w:val="ru-RU"/>
        </w:rPr>
        <w:t>и экспортеров гречневой крупы и риса</w:t>
      </w:r>
    </w:p>
    <w:p w:rsidR="006E2E3D" w:rsidRDefault="006E2E3D" w:rsidP="006E2E3D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Рис</w:t>
      </w:r>
    </w:p>
    <w:p w:rsidR="006E2E3D" w:rsidRDefault="006E2E3D" w:rsidP="006E2E3D">
      <w:pPr>
        <w:jc w:val="both"/>
        <w:rPr>
          <w:sz w:val="30"/>
          <w:szCs w:val="30"/>
          <w:lang w:val="ru-RU"/>
        </w:rPr>
      </w:pPr>
    </w:p>
    <w:tbl>
      <w:tblPr>
        <w:tblW w:w="14786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413"/>
        <w:gridCol w:w="2866"/>
        <w:gridCol w:w="2598"/>
        <w:gridCol w:w="2058"/>
        <w:gridCol w:w="2465"/>
        <w:gridCol w:w="2386"/>
      </w:tblGrid>
      <w:tr w:rsidR="006E2E3D" w:rsidRPr="00E34EE2" w:rsidTr="00822AEE">
        <w:trPr>
          <w:tblHeader/>
        </w:trPr>
        <w:tc>
          <w:tcPr>
            <w:tcW w:w="24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>Наименование компании</w:t>
            </w:r>
          </w:p>
        </w:tc>
        <w:tc>
          <w:tcPr>
            <w:tcW w:w="2866" w:type="dxa"/>
            <w:tcBorders>
              <w:bottom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>Адрес</w:t>
            </w:r>
          </w:p>
        </w:tc>
        <w:tc>
          <w:tcPr>
            <w:tcW w:w="2598" w:type="dxa"/>
            <w:tcBorders>
              <w:bottom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 xml:space="preserve">Руководитель </w:t>
            </w:r>
          </w:p>
        </w:tc>
        <w:tc>
          <w:tcPr>
            <w:tcW w:w="2058" w:type="dxa"/>
            <w:tcBorders>
              <w:bottom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 xml:space="preserve">Телефон </w:t>
            </w:r>
          </w:p>
        </w:tc>
        <w:tc>
          <w:tcPr>
            <w:tcW w:w="2465" w:type="dxa"/>
            <w:tcBorders>
              <w:bottom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 xml:space="preserve">Эл.почта </w:t>
            </w:r>
          </w:p>
        </w:tc>
        <w:tc>
          <w:tcPr>
            <w:tcW w:w="2386" w:type="dxa"/>
            <w:tcBorders>
              <w:bottom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 xml:space="preserve">Сайт </w:t>
            </w:r>
          </w:p>
        </w:tc>
      </w:tr>
      <w:tr w:rsidR="006E2E3D" w:rsidRPr="00E34EE2" w:rsidTr="00822AEE">
        <w:tc>
          <w:tcPr>
            <w:tcW w:w="2413" w:type="dxa"/>
            <w:tcBorders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 xml:space="preserve">Nagykun 2000 Zrt. </w:t>
            </w:r>
          </w:p>
          <w:p w:rsidR="006E2E3D" w:rsidRPr="00E34EE2" w:rsidRDefault="006E2E3D" w:rsidP="00822AEE">
            <w:pPr>
              <w:rPr>
                <w:szCs w:val="30"/>
                <w:lang w:val="ru-RU"/>
              </w:rPr>
            </w:pPr>
          </w:p>
        </w:tc>
        <w:tc>
          <w:tcPr>
            <w:tcW w:w="286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5310 Kisújszállás, Petőfi u. 20-22., Hungary</w:t>
            </w:r>
          </w:p>
        </w:tc>
        <w:tc>
          <w:tcPr>
            <w:tcW w:w="2598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Ласло Агфалфи (László Elek ÁGFALVI)</w:t>
            </w:r>
          </w:p>
        </w:tc>
        <w:tc>
          <w:tcPr>
            <w:tcW w:w="2058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+36 59 520 130</w:t>
            </w:r>
          </w:p>
        </w:tc>
        <w:tc>
          <w:tcPr>
            <w:tcW w:w="2465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info@nagykun.hu</w:t>
            </w:r>
          </w:p>
        </w:tc>
        <w:tc>
          <w:tcPr>
            <w:tcW w:w="238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https://nagykun.hu/</w:t>
            </w:r>
          </w:p>
        </w:tc>
      </w:tr>
      <w:tr w:rsidR="006E2E3D" w:rsidRPr="00E34EE2" w:rsidTr="00822AEE">
        <w:tc>
          <w:tcPr>
            <w:tcW w:w="2413" w:type="dxa"/>
            <w:tcBorders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Csárdaszállási Agrár Zrt.</w:t>
            </w:r>
          </w:p>
        </w:tc>
        <w:tc>
          <w:tcPr>
            <w:tcW w:w="286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5621 Csárdaszállás, külterület hrsz 060/21, Hungary</w:t>
            </w:r>
          </w:p>
        </w:tc>
        <w:tc>
          <w:tcPr>
            <w:tcW w:w="2598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Дьордь Врбовски (György VRBOVSZKI)</w:t>
            </w:r>
          </w:p>
        </w:tc>
        <w:tc>
          <w:tcPr>
            <w:tcW w:w="2058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+36 66 426 022</w:t>
            </w:r>
          </w:p>
        </w:tc>
        <w:tc>
          <w:tcPr>
            <w:tcW w:w="2465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Vrbovszki György agrarrt@gmail.hu</w:t>
            </w:r>
          </w:p>
        </w:tc>
        <w:tc>
          <w:tcPr>
            <w:tcW w:w="238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–</w:t>
            </w:r>
          </w:p>
        </w:tc>
      </w:tr>
      <w:tr w:rsidR="006E2E3D" w:rsidRPr="00E34EE2" w:rsidTr="00822AEE">
        <w:tc>
          <w:tcPr>
            <w:tcW w:w="2413" w:type="dxa"/>
            <w:tcBorders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 xml:space="preserve">Tarcsai Agrár Zrt. </w:t>
            </w:r>
          </w:p>
        </w:tc>
        <w:tc>
          <w:tcPr>
            <w:tcW w:w="286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5622 Köröstarcsa, Külterület 69., Hungary</w:t>
            </w:r>
          </w:p>
        </w:tc>
        <w:tc>
          <w:tcPr>
            <w:tcW w:w="2598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Шандор Бокор (Sándor BOKOR)</w:t>
            </w:r>
          </w:p>
        </w:tc>
        <w:tc>
          <w:tcPr>
            <w:tcW w:w="2058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+36 66 480 322</w:t>
            </w:r>
          </w:p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+36 66 480 165</w:t>
            </w:r>
          </w:p>
        </w:tc>
        <w:tc>
          <w:tcPr>
            <w:tcW w:w="2465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tarcsasz@globonet.hu</w:t>
            </w:r>
          </w:p>
        </w:tc>
        <w:tc>
          <w:tcPr>
            <w:tcW w:w="238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–</w:t>
            </w:r>
          </w:p>
        </w:tc>
      </w:tr>
    </w:tbl>
    <w:p w:rsidR="006E2E3D" w:rsidRDefault="006E2E3D" w:rsidP="006E2E3D">
      <w:pPr>
        <w:jc w:val="both"/>
        <w:rPr>
          <w:sz w:val="30"/>
          <w:szCs w:val="30"/>
          <w:lang w:val="ru-RU"/>
        </w:rPr>
      </w:pPr>
    </w:p>
    <w:p w:rsidR="006E2E3D" w:rsidRDefault="006E2E3D" w:rsidP="006E2E3D">
      <w:pPr>
        <w:jc w:val="center"/>
        <w:rPr>
          <w:sz w:val="30"/>
          <w:szCs w:val="30"/>
          <w:lang w:val="ru-RU"/>
        </w:rPr>
      </w:pPr>
      <w:r w:rsidRPr="00C5202E">
        <w:rPr>
          <w:sz w:val="30"/>
          <w:szCs w:val="30"/>
          <w:lang w:val="ru-RU"/>
        </w:rPr>
        <w:t>Гречневая крупа</w:t>
      </w:r>
    </w:p>
    <w:p w:rsidR="006E2E3D" w:rsidRDefault="006E2E3D" w:rsidP="006E2E3D">
      <w:pPr>
        <w:jc w:val="both"/>
        <w:rPr>
          <w:sz w:val="30"/>
          <w:szCs w:val="30"/>
          <w:lang w:val="ru-RU"/>
        </w:rPr>
      </w:pPr>
    </w:p>
    <w:tbl>
      <w:tblPr>
        <w:tblW w:w="15191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396"/>
        <w:gridCol w:w="3103"/>
        <w:gridCol w:w="2039"/>
        <w:gridCol w:w="2883"/>
        <w:gridCol w:w="2380"/>
      </w:tblGrid>
      <w:tr w:rsidR="006E2E3D" w:rsidRPr="00E34EE2" w:rsidTr="00822AEE">
        <w:trPr>
          <w:tblHeader/>
        </w:trPr>
        <w:tc>
          <w:tcPr>
            <w:tcW w:w="2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>Наименование компании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>Адрес</w:t>
            </w:r>
          </w:p>
        </w:tc>
        <w:tc>
          <w:tcPr>
            <w:tcW w:w="3103" w:type="dxa"/>
            <w:tcBorders>
              <w:bottom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 xml:space="preserve">Руководитель </w:t>
            </w:r>
          </w:p>
        </w:tc>
        <w:tc>
          <w:tcPr>
            <w:tcW w:w="2039" w:type="dxa"/>
            <w:tcBorders>
              <w:bottom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 xml:space="preserve">Телефон </w:t>
            </w:r>
          </w:p>
        </w:tc>
        <w:tc>
          <w:tcPr>
            <w:tcW w:w="2883" w:type="dxa"/>
            <w:tcBorders>
              <w:bottom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 xml:space="preserve">Эл.почта </w:t>
            </w:r>
          </w:p>
        </w:tc>
        <w:tc>
          <w:tcPr>
            <w:tcW w:w="2380" w:type="dxa"/>
            <w:tcBorders>
              <w:bottom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jc w:val="center"/>
              <w:rPr>
                <w:i/>
                <w:iCs/>
                <w:szCs w:val="30"/>
                <w:lang w:val="ru-RU"/>
              </w:rPr>
            </w:pPr>
            <w:r w:rsidRPr="00E34EE2">
              <w:rPr>
                <w:i/>
                <w:iCs/>
                <w:szCs w:val="30"/>
                <w:lang w:val="ru-RU"/>
              </w:rPr>
              <w:t xml:space="preserve">Сайт </w:t>
            </w:r>
          </w:p>
        </w:tc>
      </w:tr>
      <w:tr w:rsidR="006E2E3D" w:rsidRPr="00E34EE2" w:rsidTr="00822AEE">
        <w:tc>
          <w:tcPr>
            <w:tcW w:w="2390" w:type="dxa"/>
            <w:tcBorders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KK-Grain Kft.</w:t>
            </w:r>
          </w:p>
        </w:tc>
        <w:tc>
          <w:tcPr>
            <w:tcW w:w="239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2636 Tésa, Petőfi utca 16.</w:t>
            </w:r>
          </w:p>
        </w:tc>
        <w:tc>
          <w:tcPr>
            <w:tcW w:w="310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Ласло Кепли (László KÉPLI)</w:t>
            </w:r>
          </w:p>
        </w:tc>
        <w:tc>
          <w:tcPr>
            <w:tcW w:w="2039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+36 20 365 57 00</w:t>
            </w:r>
          </w:p>
        </w:tc>
        <w:tc>
          <w:tcPr>
            <w:tcW w:w="288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kkgrain.post@gmail.com</w:t>
            </w:r>
          </w:p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kkgrain@gmail.com</w:t>
            </w:r>
          </w:p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iroda@kkgrain.hu</w:t>
            </w:r>
          </w:p>
        </w:tc>
        <w:tc>
          <w:tcPr>
            <w:tcW w:w="2380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http://kkgrain.hu</w:t>
            </w:r>
          </w:p>
        </w:tc>
      </w:tr>
      <w:tr w:rsidR="006E2E3D" w:rsidRPr="00E34EE2" w:rsidTr="00822AEE">
        <w:tc>
          <w:tcPr>
            <w:tcW w:w="2390" w:type="dxa"/>
            <w:tcBorders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LAJTAMAG Kft. (семена)</w:t>
            </w:r>
          </w:p>
        </w:tc>
        <w:tc>
          <w:tcPr>
            <w:tcW w:w="239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9246 Mosonudvar, Bereki u.1.</w:t>
            </w:r>
          </w:p>
        </w:tc>
        <w:tc>
          <w:tcPr>
            <w:tcW w:w="310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Адренн Токатш-Салай (Adrienn Takáts-Szalay)</w:t>
            </w:r>
          </w:p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Анна Шнйверт (Anna Seiwerth)</w:t>
            </w:r>
          </w:p>
        </w:tc>
        <w:tc>
          <w:tcPr>
            <w:tcW w:w="2039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+36 96 578 280</w:t>
            </w:r>
          </w:p>
        </w:tc>
        <w:tc>
          <w:tcPr>
            <w:tcW w:w="288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info@lajtamag.hu</w:t>
            </w:r>
          </w:p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seiwerth.anna@lajtamag.hu</w:t>
            </w:r>
          </w:p>
        </w:tc>
        <w:tc>
          <w:tcPr>
            <w:tcW w:w="2380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https://www.lajtamag.hu/</w:t>
            </w:r>
          </w:p>
        </w:tc>
      </w:tr>
      <w:tr w:rsidR="006E2E3D" w:rsidRPr="007B53E2" w:rsidTr="00822AEE">
        <w:tc>
          <w:tcPr>
            <w:tcW w:w="2390" w:type="dxa"/>
            <w:tcBorders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Dénes-Natura Kft</w:t>
            </w:r>
          </w:p>
        </w:tc>
        <w:tc>
          <w:tcPr>
            <w:tcW w:w="2396" w:type="dxa"/>
            <w:shd w:val="clear" w:color="auto" w:fill="auto"/>
          </w:tcPr>
          <w:p w:rsidR="006E2E3D" w:rsidRPr="007B53E2" w:rsidRDefault="006E2E3D" w:rsidP="00822AEE">
            <w:pPr>
              <w:rPr>
                <w:szCs w:val="30"/>
                <w:lang w:val="en-US"/>
              </w:rPr>
            </w:pPr>
            <w:r w:rsidRPr="007B53E2">
              <w:rPr>
                <w:szCs w:val="30"/>
                <w:lang w:val="en-US"/>
              </w:rPr>
              <w:t>Nagy-Berki út 8/2. Pécs, 7634 Hungary</w:t>
            </w:r>
          </w:p>
        </w:tc>
        <w:tc>
          <w:tcPr>
            <w:tcW w:w="310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 xml:space="preserve">Отто Денеш (Tamás Ottó </w:t>
            </w:r>
          </w:p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DÉNES)</w:t>
            </w:r>
          </w:p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Анико Красконе-Денеш (Zsuzsanna Anikó KRASZKÓNÉ DÉNES)</w:t>
            </w:r>
          </w:p>
        </w:tc>
        <w:tc>
          <w:tcPr>
            <w:tcW w:w="2039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+36 72 511 655</w:t>
            </w:r>
          </w:p>
        </w:tc>
        <w:tc>
          <w:tcPr>
            <w:tcW w:w="288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info@denes-natura.hu</w:t>
            </w:r>
          </w:p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iroda@denes-natura.hu</w:t>
            </w:r>
          </w:p>
        </w:tc>
        <w:tc>
          <w:tcPr>
            <w:tcW w:w="2380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https://www.denes-natura.hu</w:t>
            </w:r>
          </w:p>
        </w:tc>
      </w:tr>
      <w:tr w:rsidR="006E2E3D" w:rsidRPr="00E34EE2" w:rsidTr="00822AEE">
        <w:tc>
          <w:tcPr>
            <w:tcW w:w="2390" w:type="dxa"/>
            <w:tcBorders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Naturtrade Hungary Kft.</w:t>
            </w:r>
          </w:p>
        </w:tc>
        <w:tc>
          <w:tcPr>
            <w:tcW w:w="239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1108 Budapest, Gyömrői út 140.</w:t>
            </w:r>
          </w:p>
        </w:tc>
        <w:tc>
          <w:tcPr>
            <w:tcW w:w="3103" w:type="dxa"/>
            <w:shd w:val="clear" w:color="auto" w:fill="auto"/>
          </w:tcPr>
          <w:p w:rsidR="006E2E3D" w:rsidRPr="00854E5E" w:rsidRDefault="006E2E3D" w:rsidP="00822AEE">
            <w:pPr>
              <w:rPr>
                <w:szCs w:val="30"/>
                <w:lang w:val="en-US"/>
              </w:rPr>
            </w:pPr>
            <w:r w:rsidRPr="00E34EE2">
              <w:rPr>
                <w:szCs w:val="30"/>
                <w:lang w:val="ru-RU"/>
              </w:rPr>
              <w:t>Антал</w:t>
            </w:r>
            <w:r w:rsidRPr="00854E5E">
              <w:rPr>
                <w:szCs w:val="30"/>
                <w:lang w:val="en-US"/>
              </w:rPr>
              <w:t xml:space="preserve"> </w:t>
            </w:r>
            <w:r w:rsidRPr="00E34EE2">
              <w:rPr>
                <w:szCs w:val="30"/>
                <w:lang w:val="ru-RU"/>
              </w:rPr>
              <w:t>Веха</w:t>
            </w:r>
            <w:r w:rsidRPr="00854E5E">
              <w:rPr>
                <w:szCs w:val="30"/>
                <w:lang w:val="en-US"/>
              </w:rPr>
              <w:t xml:space="preserve"> (Miklós Antal VÉHA)</w:t>
            </w:r>
          </w:p>
          <w:p w:rsidR="006E2E3D" w:rsidRPr="00854E5E" w:rsidRDefault="006E2E3D" w:rsidP="00822AEE">
            <w:pPr>
              <w:rPr>
                <w:szCs w:val="30"/>
                <w:lang w:val="en-US"/>
              </w:rPr>
            </w:pPr>
            <w:r w:rsidRPr="00E34EE2">
              <w:rPr>
                <w:szCs w:val="30"/>
                <w:lang w:val="ru-RU"/>
              </w:rPr>
              <w:lastRenderedPageBreak/>
              <w:t>Норберт</w:t>
            </w:r>
            <w:r w:rsidRPr="00854E5E">
              <w:rPr>
                <w:szCs w:val="30"/>
                <w:lang w:val="en-US"/>
              </w:rPr>
              <w:t xml:space="preserve"> </w:t>
            </w:r>
            <w:r w:rsidRPr="00E34EE2">
              <w:rPr>
                <w:szCs w:val="30"/>
                <w:lang w:val="ru-RU"/>
              </w:rPr>
              <w:t>Чабо</w:t>
            </w:r>
            <w:r w:rsidRPr="00854E5E">
              <w:rPr>
                <w:szCs w:val="30"/>
                <w:lang w:val="en-US"/>
              </w:rPr>
              <w:t xml:space="preserve"> (Norbert Gábor SZABÓ)</w:t>
            </w:r>
          </w:p>
        </w:tc>
        <w:tc>
          <w:tcPr>
            <w:tcW w:w="2039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lastRenderedPageBreak/>
              <w:t>+36 30 820 5160</w:t>
            </w:r>
          </w:p>
        </w:tc>
        <w:tc>
          <w:tcPr>
            <w:tcW w:w="288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info@edenpremium.hu</w:t>
            </w:r>
          </w:p>
        </w:tc>
        <w:tc>
          <w:tcPr>
            <w:tcW w:w="2380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https://edenpremium.hu/</w:t>
            </w:r>
          </w:p>
        </w:tc>
      </w:tr>
      <w:tr w:rsidR="006E2E3D" w:rsidRPr="00E34EE2" w:rsidTr="00822AEE">
        <w:tc>
          <w:tcPr>
            <w:tcW w:w="2390" w:type="dxa"/>
            <w:tcBorders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lastRenderedPageBreak/>
              <w:t>Nicefood Kft. Magyarország</w:t>
            </w:r>
          </w:p>
        </w:tc>
        <w:tc>
          <w:tcPr>
            <w:tcW w:w="239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1213 Budapest, Erkély u. 19.</w:t>
            </w:r>
          </w:p>
        </w:tc>
        <w:tc>
          <w:tcPr>
            <w:tcW w:w="310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Петер Шугар (Péter SUGÁR)</w:t>
            </w:r>
          </w:p>
        </w:tc>
        <w:tc>
          <w:tcPr>
            <w:tcW w:w="2039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+36 30/566 99 24</w:t>
            </w:r>
          </w:p>
        </w:tc>
        <w:tc>
          <w:tcPr>
            <w:tcW w:w="288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info@nicefood.hu</w:t>
            </w:r>
          </w:p>
        </w:tc>
        <w:tc>
          <w:tcPr>
            <w:tcW w:w="2380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https://nicefood.hu</w:t>
            </w:r>
          </w:p>
        </w:tc>
      </w:tr>
      <w:tr w:rsidR="006E2E3D" w:rsidRPr="007B53E2" w:rsidTr="00822AEE">
        <w:tc>
          <w:tcPr>
            <w:tcW w:w="2390" w:type="dxa"/>
            <w:tcBorders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Pa-Comp Kft.</w:t>
            </w:r>
          </w:p>
        </w:tc>
        <w:tc>
          <w:tcPr>
            <w:tcW w:w="239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 xml:space="preserve">4244 Újfehértó, Szent István út 144 </w:t>
            </w:r>
          </w:p>
        </w:tc>
        <w:tc>
          <w:tcPr>
            <w:tcW w:w="310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Шандор Папп (Sándor Dezső PAPP)</w:t>
            </w:r>
          </w:p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Комм. директор Андраш Ковач (András KOVÁCS)</w:t>
            </w:r>
          </w:p>
        </w:tc>
        <w:tc>
          <w:tcPr>
            <w:tcW w:w="2039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+36 42 290 177</w:t>
            </w:r>
          </w:p>
        </w:tc>
        <w:tc>
          <w:tcPr>
            <w:tcW w:w="288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info@pa-comp.hu</w:t>
            </w:r>
          </w:p>
        </w:tc>
        <w:tc>
          <w:tcPr>
            <w:tcW w:w="2380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http://www.pa-comp.hu/</w:t>
            </w:r>
          </w:p>
        </w:tc>
      </w:tr>
      <w:tr w:rsidR="006E2E3D" w:rsidRPr="006E2E3D" w:rsidTr="00822AEE">
        <w:tc>
          <w:tcPr>
            <w:tcW w:w="2390" w:type="dxa"/>
            <w:tcBorders>
              <w:right w:val="single" w:sz="6" w:space="0" w:color="000000"/>
            </w:tcBorders>
            <w:shd w:val="clear" w:color="auto" w:fill="auto"/>
          </w:tcPr>
          <w:p w:rsidR="006E2E3D" w:rsidRPr="006E2E3D" w:rsidRDefault="006E2E3D" w:rsidP="00822AEE">
            <w:pPr>
              <w:rPr>
                <w:szCs w:val="30"/>
                <w:lang w:val="ru-RU"/>
              </w:rPr>
            </w:pPr>
            <w:r w:rsidRPr="006E2E3D">
              <w:rPr>
                <w:szCs w:val="30"/>
                <w:lang w:val="ru-RU"/>
              </w:rPr>
              <w:t>"BÁCSKA" Sütő- és Édesipari Korlátolt Felelősségű Társaság</w:t>
            </w:r>
          </w:p>
        </w:tc>
        <w:tc>
          <w:tcPr>
            <w:tcW w:w="2396" w:type="dxa"/>
            <w:shd w:val="clear" w:color="auto" w:fill="auto"/>
          </w:tcPr>
          <w:p w:rsidR="006E2E3D" w:rsidRPr="006E2E3D" w:rsidRDefault="006E2E3D" w:rsidP="00822AEE">
            <w:pPr>
              <w:rPr>
                <w:szCs w:val="30"/>
                <w:lang w:val="ru-RU"/>
              </w:rPr>
            </w:pPr>
            <w:r w:rsidRPr="006E2E3D">
              <w:rPr>
                <w:szCs w:val="30"/>
                <w:lang w:val="ru-RU"/>
              </w:rPr>
              <w:t>6500 Baja, Keleti krt. 4.</w:t>
            </w:r>
          </w:p>
        </w:tc>
        <w:tc>
          <w:tcPr>
            <w:tcW w:w="3103" w:type="dxa"/>
            <w:shd w:val="clear" w:color="auto" w:fill="auto"/>
          </w:tcPr>
          <w:p w:rsidR="006E2E3D" w:rsidRPr="006E2E3D" w:rsidRDefault="006E2E3D" w:rsidP="00822AEE">
            <w:pPr>
              <w:rPr>
                <w:szCs w:val="30"/>
                <w:lang w:val="ru-RU"/>
              </w:rPr>
            </w:pPr>
            <w:r w:rsidRPr="006E2E3D">
              <w:rPr>
                <w:szCs w:val="30"/>
                <w:lang w:val="ru-RU"/>
              </w:rPr>
              <w:t>Золтан Кениереш (Zoltán KENYERES)</w:t>
            </w:r>
          </w:p>
        </w:tc>
        <w:tc>
          <w:tcPr>
            <w:tcW w:w="2039" w:type="dxa"/>
            <w:shd w:val="clear" w:color="auto" w:fill="auto"/>
          </w:tcPr>
          <w:p w:rsidR="006E2E3D" w:rsidRPr="006E2E3D" w:rsidRDefault="006E2E3D" w:rsidP="00822AEE">
            <w:pPr>
              <w:rPr>
                <w:szCs w:val="30"/>
                <w:lang w:val="ru-RU"/>
              </w:rPr>
            </w:pPr>
            <w:r w:rsidRPr="006E2E3D">
              <w:rPr>
                <w:szCs w:val="30"/>
                <w:lang w:val="ru-RU"/>
              </w:rPr>
              <w:t>+36 79 322 411</w:t>
            </w:r>
          </w:p>
          <w:p w:rsidR="006E2E3D" w:rsidRPr="006E2E3D" w:rsidRDefault="006E2E3D" w:rsidP="00822AEE">
            <w:pPr>
              <w:rPr>
                <w:szCs w:val="30"/>
                <w:lang w:val="ru-RU"/>
              </w:rPr>
            </w:pPr>
            <w:r w:rsidRPr="006E2E3D">
              <w:rPr>
                <w:szCs w:val="30"/>
                <w:lang w:val="ru-RU"/>
              </w:rPr>
              <w:t>+36 79 424 463</w:t>
            </w:r>
          </w:p>
        </w:tc>
        <w:tc>
          <w:tcPr>
            <w:tcW w:w="2883" w:type="dxa"/>
            <w:shd w:val="clear" w:color="auto" w:fill="auto"/>
          </w:tcPr>
          <w:p w:rsidR="006E2E3D" w:rsidRPr="006E2E3D" w:rsidRDefault="006E2E3D" w:rsidP="00822AEE">
            <w:pPr>
              <w:rPr>
                <w:szCs w:val="30"/>
                <w:lang w:val="ru-RU"/>
              </w:rPr>
            </w:pPr>
            <w:r w:rsidRPr="006E2E3D">
              <w:rPr>
                <w:szCs w:val="30"/>
                <w:lang w:val="ru-RU"/>
              </w:rPr>
              <w:t>bacska@bacska.hu</w:t>
            </w:r>
          </w:p>
        </w:tc>
        <w:tc>
          <w:tcPr>
            <w:tcW w:w="2380" w:type="dxa"/>
            <w:shd w:val="clear" w:color="auto" w:fill="auto"/>
          </w:tcPr>
          <w:p w:rsidR="006E2E3D" w:rsidRPr="006E2E3D" w:rsidRDefault="006E2E3D" w:rsidP="00822AEE">
            <w:pPr>
              <w:rPr>
                <w:szCs w:val="30"/>
                <w:lang w:val="ru-RU"/>
              </w:rPr>
            </w:pPr>
          </w:p>
        </w:tc>
      </w:tr>
      <w:tr w:rsidR="006E2E3D" w:rsidRPr="00E34EE2" w:rsidTr="00822AEE">
        <w:tc>
          <w:tcPr>
            <w:tcW w:w="2390" w:type="dxa"/>
            <w:tcBorders>
              <w:right w:val="single" w:sz="6" w:space="0" w:color="000000"/>
            </w:tcBorders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</w:p>
        </w:tc>
        <w:tc>
          <w:tcPr>
            <w:tcW w:w="2396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</w:p>
        </w:tc>
        <w:tc>
          <w:tcPr>
            <w:tcW w:w="310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</w:p>
        </w:tc>
        <w:tc>
          <w:tcPr>
            <w:tcW w:w="2039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</w:p>
        </w:tc>
        <w:tc>
          <w:tcPr>
            <w:tcW w:w="2883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</w:p>
        </w:tc>
        <w:tc>
          <w:tcPr>
            <w:tcW w:w="2380" w:type="dxa"/>
            <w:shd w:val="clear" w:color="auto" w:fill="auto"/>
          </w:tcPr>
          <w:p w:rsidR="006E2E3D" w:rsidRPr="00E34EE2" w:rsidRDefault="006E2E3D" w:rsidP="00822AEE">
            <w:pPr>
              <w:rPr>
                <w:szCs w:val="30"/>
                <w:lang w:val="ru-RU"/>
              </w:rPr>
            </w:pPr>
            <w:r w:rsidRPr="00E34EE2">
              <w:rPr>
                <w:szCs w:val="30"/>
                <w:lang w:val="ru-RU"/>
              </w:rPr>
              <w:t>–</w:t>
            </w:r>
          </w:p>
        </w:tc>
      </w:tr>
    </w:tbl>
    <w:p w:rsidR="006E2E3D" w:rsidRDefault="006E2E3D" w:rsidP="006E2E3D">
      <w:pPr>
        <w:jc w:val="both"/>
        <w:rPr>
          <w:sz w:val="30"/>
          <w:szCs w:val="30"/>
          <w:lang w:val="ru-RU"/>
        </w:rPr>
      </w:pPr>
    </w:p>
    <w:p w:rsidR="006E2E3D" w:rsidRPr="0053653E" w:rsidRDefault="006E2E3D" w:rsidP="006B0ACD">
      <w:pPr>
        <w:tabs>
          <w:tab w:val="left" w:pos="6660"/>
        </w:tabs>
        <w:spacing w:line="180" w:lineRule="exact"/>
        <w:jc w:val="both"/>
        <w:rPr>
          <w:sz w:val="18"/>
          <w:szCs w:val="18"/>
          <w:lang w:val="ru-RU"/>
        </w:rPr>
      </w:pPr>
    </w:p>
    <w:sectPr w:rsidR="006E2E3D" w:rsidRPr="0053653E" w:rsidSect="00822AEE">
      <w:headerReference w:type="even" r:id="rId8"/>
      <w:headerReference w:type="default" r:id="rId9"/>
      <w:pgSz w:w="16838" w:h="11906" w:orient="landscape"/>
      <w:pgMar w:top="567" w:right="1134" w:bottom="170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46" w:rsidRDefault="00F03546">
      <w:r>
        <w:separator/>
      </w:r>
    </w:p>
  </w:endnote>
  <w:endnote w:type="continuationSeparator" w:id="0">
    <w:p w:rsidR="00F03546" w:rsidRDefault="00F0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46" w:rsidRDefault="00F03546">
      <w:r>
        <w:separator/>
      </w:r>
    </w:p>
  </w:footnote>
  <w:footnote w:type="continuationSeparator" w:id="0">
    <w:p w:rsidR="00F03546" w:rsidRDefault="00F0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54" w:rsidRDefault="00B70E54" w:rsidP="00CD08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E54" w:rsidRDefault="00B70E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54" w:rsidRPr="006B0ACD" w:rsidRDefault="00B70E54" w:rsidP="006B0ACD">
    <w:pPr>
      <w:pStyle w:val="a3"/>
      <w:jc w:val="center"/>
      <w:rPr>
        <w:sz w:val="28"/>
        <w:szCs w:val="28"/>
      </w:rPr>
    </w:pPr>
    <w:r w:rsidRPr="006B0ACD">
      <w:rPr>
        <w:rStyle w:val="a4"/>
        <w:sz w:val="28"/>
        <w:szCs w:val="28"/>
      </w:rPr>
      <w:fldChar w:fldCharType="begin"/>
    </w:r>
    <w:r w:rsidRPr="006B0ACD">
      <w:rPr>
        <w:rStyle w:val="a4"/>
        <w:sz w:val="28"/>
        <w:szCs w:val="28"/>
      </w:rPr>
      <w:instrText xml:space="preserve">PAGE  </w:instrText>
    </w:r>
    <w:r w:rsidRPr="006B0ACD">
      <w:rPr>
        <w:rStyle w:val="a4"/>
        <w:sz w:val="28"/>
        <w:szCs w:val="28"/>
      </w:rPr>
      <w:fldChar w:fldCharType="separate"/>
    </w:r>
    <w:r w:rsidR="00D45082">
      <w:rPr>
        <w:rStyle w:val="a4"/>
        <w:noProof/>
        <w:sz w:val="28"/>
        <w:szCs w:val="28"/>
      </w:rPr>
      <w:t>2</w:t>
    </w:r>
    <w:r w:rsidRPr="006B0ACD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7C7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9790C"/>
    <w:multiLevelType w:val="hybridMultilevel"/>
    <w:tmpl w:val="06484C28"/>
    <w:lvl w:ilvl="0" w:tplc="3120E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53179"/>
    <w:multiLevelType w:val="hybridMultilevel"/>
    <w:tmpl w:val="417CB6EC"/>
    <w:lvl w:ilvl="0" w:tplc="30F0E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44555"/>
    <w:multiLevelType w:val="hybridMultilevel"/>
    <w:tmpl w:val="B464D43C"/>
    <w:lvl w:ilvl="0" w:tplc="4238E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A04F1"/>
    <w:multiLevelType w:val="hybridMultilevel"/>
    <w:tmpl w:val="ECA058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EC2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D017B"/>
    <w:multiLevelType w:val="hybridMultilevel"/>
    <w:tmpl w:val="066E25AA"/>
    <w:lvl w:ilvl="0" w:tplc="30F0E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3D"/>
    <w:rsid w:val="00000801"/>
    <w:rsid w:val="00004750"/>
    <w:rsid w:val="00005E46"/>
    <w:rsid w:val="000120F5"/>
    <w:rsid w:val="0001269F"/>
    <w:rsid w:val="0001382C"/>
    <w:rsid w:val="00014840"/>
    <w:rsid w:val="00014AAF"/>
    <w:rsid w:val="00016A98"/>
    <w:rsid w:val="00016ACB"/>
    <w:rsid w:val="00016B5F"/>
    <w:rsid w:val="0001759A"/>
    <w:rsid w:val="0001796F"/>
    <w:rsid w:val="00021243"/>
    <w:rsid w:val="00021375"/>
    <w:rsid w:val="00021D06"/>
    <w:rsid w:val="00021F19"/>
    <w:rsid w:val="00022820"/>
    <w:rsid w:val="000242A8"/>
    <w:rsid w:val="00024969"/>
    <w:rsid w:val="0002562C"/>
    <w:rsid w:val="00026839"/>
    <w:rsid w:val="000275F9"/>
    <w:rsid w:val="00027846"/>
    <w:rsid w:val="000319DD"/>
    <w:rsid w:val="00031EF8"/>
    <w:rsid w:val="0003301A"/>
    <w:rsid w:val="00034BE2"/>
    <w:rsid w:val="0003590E"/>
    <w:rsid w:val="000371FC"/>
    <w:rsid w:val="0003776D"/>
    <w:rsid w:val="00037C13"/>
    <w:rsid w:val="00037E0F"/>
    <w:rsid w:val="000411F1"/>
    <w:rsid w:val="0004169D"/>
    <w:rsid w:val="000427B2"/>
    <w:rsid w:val="000445D3"/>
    <w:rsid w:val="000448A2"/>
    <w:rsid w:val="00044E4E"/>
    <w:rsid w:val="00046183"/>
    <w:rsid w:val="00051220"/>
    <w:rsid w:val="00051A96"/>
    <w:rsid w:val="000530A2"/>
    <w:rsid w:val="000549D2"/>
    <w:rsid w:val="0005549B"/>
    <w:rsid w:val="00055A75"/>
    <w:rsid w:val="00055C00"/>
    <w:rsid w:val="00055D25"/>
    <w:rsid w:val="00056190"/>
    <w:rsid w:val="00056E84"/>
    <w:rsid w:val="000613A7"/>
    <w:rsid w:val="00061922"/>
    <w:rsid w:val="00061930"/>
    <w:rsid w:val="0006193A"/>
    <w:rsid w:val="0006239E"/>
    <w:rsid w:val="0006306D"/>
    <w:rsid w:val="00063200"/>
    <w:rsid w:val="00063384"/>
    <w:rsid w:val="0006365A"/>
    <w:rsid w:val="00063FC7"/>
    <w:rsid w:val="00065777"/>
    <w:rsid w:val="000717EB"/>
    <w:rsid w:val="00071CDB"/>
    <w:rsid w:val="00072197"/>
    <w:rsid w:val="000724F9"/>
    <w:rsid w:val="00073112"/>
    <w:rsid w:val="00073FE3"/>
    <w:rsid w:val="00074592"/>
    <w:rsid w:val="0007506B"/>
    <w:rsid w:val="000751A9"/>
    <w:rsid w:val="00075833"/>
    <w:rsid w:val="00075991"/>
    <w:rsid w:val="00076CE3"/>
    <w:rsid w:val="000812CB"/>
    <w:rsid w:val="00086FC4"/>
    <w:rsid w:val="00090BAC"/>
    <w:rsid w:val="000931FE"/>
    <w:rsid w:val="000932E4"/>
    <w:rsid w:val="00095685"/>
    <w:rsid w:val="00095D64"/>
    <w:rsid w:val="00096BD5"/>
    <w:rsid w:val="00097A1A"/>
    <w:rsid w:val="000A0396"/>
    <w:rsid w:val="000A048F"/>
    <w:rsid w:val="000A27B6"/>
    <w:rsid w:val="000A3D9F"/>
    <w:rsid w:val="000A5C7F"/>
    <w:rsid w:val="000A6427"/>
    <w:rsid w:val="000A68C0"/>
    <w:rsid w:val="000A7207"/>
    <w:rsid w:val="000A7392"/>
    <w:rsid w:val="000B053A"/>
    <w:rsid w:val="000B0F2C"/>
    <w:rsid w:val="000B2575"/>
    <w:rsid w:val="000B26CC"/>
    <w:rsid w:val="000B2938"/>
    <w:rsid w:val="000B3827"/>
    <w:rsid w:val="000B3DAE"/>
    <w:rsid w:val="000B444A"/>
    <w:rsid w:val="000B5E36"/>
    <w:rsid w:val="000B783A"/>
    <w:rsid w:val="000B7FA6"/>
    <w:rsid w:val="000B7FC6"/>
    <w:rsid w:val="000C0F0C"/>
    <w:rsid w:val="000C1FF3"/>
    <w:rsid w:val="000C3F9F"/>
    <w:rsid w:val="000C4384"/>
    <w:rsid w:val="000C65BC"/>
    <w:rsid w:val="000D2645"/>
    <w:rsid w:val="000D290D"/>
    <w:rsid w:val="000D2B89"/>
    <w:rsid w:val="000D32AA"/>
    <w:rsid w:val="000D4A69"/>
    <w:rsid w:val="000D582F"/>
    <w:rsid w:val="000D6DF4"/>
    <w:rsid w:val="000D710A"/>
    <w:rsid w:val="000E1A7A"/>
    <w:rsid w:val="000E46DC"/>
    <w:rsid w:val="000E7A7A"/>
    <w:rsid w:val="000F0341"/>
    <w:rsid w:val="000F1A11"/>
    <w:rsid w:val="000F2098"/>
    <w:rsid w:val="000F3D6D"/>
    <w:rsid w:val="000F457E"/>
    <w:rsid w:val="000F6186"/>
    <w:rsid w:val="000F6CF6"/>
    <w:rsid w:val="000F70D9"/>
    <w:rsid w:val="00100D7D"/>
    <w:rsid w:val="00100DAB"/>
    <w:rsid w:val="00101587"/>
    <w:rsid w:val="00103063"/>
    <w:rsid w:val="00105C76"/>
    <w:rsid w:val="00106488"/>
    <w:rsid w:val="001066BA"/>
    <w:rsid w:val="00110E57"/>
    <w:rsid w:val="001110D2"/>
    <w:rsid w:val="00111FEF"/>
    <w:rsid w:val="00112634"/>
    <w:rsid w:val="0011304B"/>
    <w:rsid w:val="001176B9"/>
    <w:rsid w:val="00121495"/>
    <w:rsid w:val="00121B8A"/>
    <w:rsid w:val="0012400A"/>
    <w:rsid w:val="00124955"/>
    <w:rsid w:val="00124C0D"/>
    <w:rsid w:val="00127AF2"/>
    <w:rsid w:val="0013061D"/>
    <w:rsid w:val="00130C46"/>
    <w:rsid w:val="001315FF"/>
    <w:rsid w:val="00132A8B"/>
    <w:rsid w:val="0013382C"/>
    <w:rsid w:val="00134468"/>
    <w:rsid w:val="00134BAE"/>
    <w:rsid w:val="00134EDC"/>
    <w:rsid w:val="001372EC"/>
    <w:rsid w:val="00137AA2"/>
    <w:rsid w:val="00137C0A"/>
    <w:rsid w:val="001414D3"/>
    <w:rsid w:val="00141FCA"/>
    <w:rsid w:val="00142A86"/>
    <w:rsid w:val="00142D3E"/>
    <w:rsid w:val="00143B1C"/>
    <w:rsid w:val="00147A52"/>
    <w:rsid w:val="001501CB"/>
    <w:rsid w:val="00150FEA"/>
    <w:rsid w:val="00151465"/>
    <w:rsid w:val="001525E5"/>
    <w:rsid w:val="00153391"/>
    <w:rsid w:val="0015597F"/>
    <w:rsid w:val="00156163"/>
    <w:rsid w:val="00156CB8"/>
    <w:rsid w:val="00156F91"/>
    <w:rsid w:val="00157423"/>
    <w:rsid w:val="001601B1"/>
    <w:rsid w:val="00161311"/>
    <w:rsid w:val="0016131B"/>
    <w:rsid w:val="00162541"/>
    <w:rsid w:val="001627A6"/>
    <w:rsid w:val="00163355"/>
    <w:rsid w:val="0016365D"/>
    <w:rsid w:val="00165293"/>
    <w:rsid w:val="0016595E"/>
    <w:rsid w:val="00165CE3"/>
    <w:rsid w:val="00165E78"/>
    <w:rsid w:val="00166505"/>
    <w:rsid w:val="00166A97"/>
    <w:rsid w:val="00166BBF"/>
    <w:rsid w:val="00166E90"/>
    <w:rsid w:val="00167160"/>
    <w:rsid w:val="00170324"/>
    <w:rsid w:val="0017140F"/>
    <w:rsid w:val="00173FF6"/>
    <w:rsid w:val="00176A46"/>
    <w:rsid w:val="00180AAD"/>
    <w:rsid w:val="00181598"/>
    <w:rsid w:val="001824ED"/>
    <w:rsid w:val="0018275D"/>
    <w:rsid w:val="00183604"/>
    <w:rsid w:val="00184BE9"/>
    <w:rsid w:val="00185426"/>
    <w:rsid w:val="0018558F"/>
    <w:rsid w:val="00185B9B"/>
    <w:rsid w:val="00185E7E"/>
    <w:rsid w:val="001863D1"/>
    <w:rsid w:val="001867ED"/>
    <w:rsid w:val="001911E4"/>
    <w:rsid w:val="0019299B"/>
    <w:rsid w:val="00193208"/>
    <w:rsid w:val="0019472E"/>
    <w:rsid w:val="00195023"/>
    <w:rsid w:val="001957E0"/>
    <w:rsid w:val="0019645D"/>
    <w:rsid w:val="00197446"/>
    <w:rsid w:val="001A34FF"/>
    <w:rsid w:val="001A44C4"/>
    <w:rsid w:val="001A5CC3"/>
    <w:rsid w:val="001A753F"/>
    <w:rsid w:val="001B086C"/>
    <w:rsid w:val="001B10C0"/>
    <w:rsid w:val="001B230B"/>
    <w:rsid w:val="001B4312"/>
    <w:rsid w:val="001B5899"/>
    <w:rsid w:val="001B5926"/>
    <w:rsid w:val="001B75C6"/>
    <w:rsid w:val="001B7B71"/>
    <w:rsid w:val="001B7DC2"/>
    <w:rsid w:val="001B7E23"/>
    <w:rsid w:val="001C01D6"/>
    <w:rsid w:val="001C1972"/>
    <w:rsid w:val="001C2360"/>
    <w:rsid w:val="001C36C1"/>
    <w:rsid w:val="001C3B79"/>
    <w:rsid w:val="001C4741"/>
    <w:rsid w:val="001C67B9"/>
    <w:rsid w:val="001C69AF"/>
    <w:rsid w:val="001C79AE"/>
    <w:rsid w:val="001C7B5B"/>
    <w:rsid w:val="001D090C"/>
    <w:rsid w:val="001D0DA7"/>
    <w:rsid w:val="001D1F57"/>
    <w:rsid w:val="001D2223"/>
    <w:rsid w:val="001D2E53"/>
    <w:rsid w:val="001D3C50"/>
    <w:rsid w:val="001D4A01"/>
    <w:rsid w:val="001D4E12"/>
    <w:rsid w:val="001D7DD3"/>
    <w:rsid w:val="001E08E2"/>
    <w:rsid w:val="001E2C9B"/>
    <w:rsid w:val="001E3288"/>
    <w:rsid w:val="001E3C4B"/>
    <w:rsid w:val="001E6104"/>
    <w:rsid w:val="001E63C1"/>
    <w:rsid w:val="001E7D57"/>
    <w:rsid w:val="001F2E77"/>
    <w:rsid w:val="001F31E2"/>
    <w:rsid w:val="001F4EB3"/>
    <w:rsid w:val="001F5709"/>
    <w:rsid w:val="001F720A"/>
    <w:rsid w:val="001F742C"/>
    <w:rsid w:val="001F7A3A"/>
    <w:rsid w:val="001F7C41"/>
    <w:rsid w:val="001F7FEA"/>
    <w:rsid w:val="00200815"/>
    <w:rsid w:val="0020146C"/>
    <w:rsid w:val="00201AF4"/>
    <w:rsid w:val="00203E1D"/>
    <w:rsid w:val="00204D5A"/>
    <w:rsid w:val="00206DED"/>
    <w:rsid w:val="002072D6"/>
    <w:rsid w:val="00210C49"/>
    <w:rsid w:val="00210E6A"/>
    <w:rsid w:val="0021108E"/>
    <w:rsid w:val="00211FDC"/>
    <w:rsid w:val="002143C9"/>
    <w:rsid w:val="002147B5"/>
    <w:rsid w:val="00214FB6"/>
    <w:rsid w:val="002155EB"/>
    <w:rsid w:val="00216EE6"/>
    <w:rsid w:val="002176BA"/>
    <w:rsid w:val="00220156"/>
    <w:rsid w:val="00220ED8"/>
    <w:rsid w:val="00221147"/>
    <w:rsid w:val="00222863"/>
    <w:rsid w:val="00223946"/>
    <w:rsid w:val="002254D8"/>
    <w:rsid w:val="002306C4"/>
    <w:rsid w:val="00232345"/>
    <w:rsid w:val="0023323E"/>
    <w:rsid w:val="0023323F"/>
    <w:rsid w:val="00233518"/>
    <w:rsid w:val="002341EA"/>
    <w:rsid w:val="00236CB4"/>
    <w:rsid w:val="002371D9"/>
    <w:rsid w:val="002373FF"/>
    <w:rsid w:val="00237A51"/>
    <w:rsid w:val="00237EFF"/>
    <w:rsid w:val="00240761"/>
    <w:rsid w:val="00240D18"/>
    <w:rsid w:val="00240F3D"/>
    <w:rsid w:val="00241536"/>
    <w:rsid w:val="00242127"/>
    <w:rsid w:val="002442F6"/>
    <w:rsid w:val="002450FA"/>
    <w:rsid w:val="00247C92"/>
    <w:rsid w:val="00250534"/>
    <w:rsid w:val="00251071"/>
    <w:rsid w:val="0025109E"/>
    <w:rsid w:val="002536B8"/>
    <w:rsid w:val="00254D38"/>
    <w:rsid w:val="00255651"/>
    <w:rsid w:val="00255761"/>
    <w:rsid w:val="00255D74"/>
    <w:rsid w:val="0025608D"/>
    <w:rsid w:val="00256CF8"/>
    <w:rsid w:val="00257316"/>
    <w:rsid w:val="002609DE"/>
    <w:rsid w:val="00261066"/>
    <w:rsid w:val="00261E0F"/>
    <w:rsid w:val="00262B41"/>
    <w:rsid w:val="00263457"/>
    <w:rsid w:val="002638A5"/>
    <w:rsid w:val="002639C3"/>
    <w:rsid w:val="00263BFF"/>
    <w:rsid w:val="00263C1F"/>
    <w:rsid w:val="00264EC0"/>
    <w:rsid w:val="00265610"/>
    <w:rsid w:val="00267A82"/>
    <w:rsid w:val="002709FC"/>
    <w:rsid w:val="00271B4F"/>
    <w:rsid w:val="00271EAF"/>
    <w:rsid w:val="00272C70"/>
    <w:rsid w:val="002730BD"/>
    <w:rsid w:val="002762E0"/>
    <w:rsid w:val="002777EA"/>
    <w:rsid w:val="00280051"/>
    <w:rsid w:val="002806D5"/>
    <w:rsid w:val="00283126"/>
    <w:rsid w:val="0028492C"/>
    <w:rsid w:val="00284E4E"/>
    <w:rsid w:val="002904B6"/>
    <w:rsid w:val="00291BC8"/>
    <w:rsid w:val="0029351F"/>
    <w:rsid w:val="00293632"/>
    <w:rsid w:val="00293AB8"/>
    <w:rsid w:val="002968B8"/>
    <w:rsid w:val="00297C18"/>
    <w:rsid w:val="00297C40"/>
    <w:rsid w:val="002A1C55"/>
    <w:rsid w:val="002A3011"/>
    <w:rsid w:val="002A34CB"/>
    <w:rsid w:val="002A61B9"/>
    <w:rsid w:val="002A667B"/>
    <w:rsid w:val="002B29B8"/>
    <w:rsid w:val="002B431B"/>
    <w:rsid w:val="002B4CB6"/>
    <w:rsid w:val="002B4E70"/>
    <w:rsid w:val="002B587F"/>
    <w:rsid w:val="002B5DA4"/>
    <w:rsid w:val="002B6479"/>
    <w:rsid w:val="002C2D1B"/>
    <w:rsid w:val="002C4395"/>
    <w:rsid w:val="002C5E85"/>
    <w:rsid w:val="002C64D3"/>
    <w:rsid w:val="002C68FC"/>
    <w:rsid w:val="002C6A0F"/>
    <w:rsid w:val="002C76E0"/>
    <w:rsid w:val="002D010F"/>
    <w:rsid w:val="002D2754"/>
    <w:rsid w:val="002D33CC"/>
    <w:rsid w:val="002D43A1"/>
    <w:rsid w:val="002D5959"/>
    <w:rsid w:val="002D5CA4"/>
    <w:rsid w:val="002D5CE1"/>
    <w:rsid w:val="002D5D97"/>
    <w:rsid w:val="002E0A13"/>
    <w:rsid w:val="002E1321"/>
    <w:rsid w:val="002E3142"/>
    <w:rsid w:val="002E3516"/>
    <w:rsid w:val="002E4D19"/>
    <w:rsid w:val="002E53D3"/>
    <w:rsid w:val="002E65CF"/>
    <w:rsid w:val="002E66F0"/>
    <w:rsid w:val="002F0B58"/>
    <w:rsid w:val="002F2E4E"/>
    <w:rsid w:val="002F2EFA"/>
    <w:rsid w:val="002F30BB"/>
    <w:rsid w:val="002F5188"/>
    <w:rsid w:val="00300DB9"/>
    <w:rsid w:val="00303C7F"/>
    <w:rsid w:val="00305705"/>
    <w:rsid w:val="00305C6D"/>
    <w:rsid w:val="00310759"/>
    <w:rsid w:val="00310FB0"/>
    <w:rsid w:val="0031206E"/>
    <w:rsid w:val="00313218"/>
    <w:rsid w:val="00313A29"/>
    <w:rsid w:val="00313D9D"/>
    <w:rsid w:val="0031538D"/>
    <w:rsid w:val="00315F88"/>
    <w:rsid w:val="003163D7"/>
    <w:rsid w:val="00316B21"/>
    <w:rsid w:val="00316F1F"/>
    <w:rsid w:val="00317326"/>
    <w:rsid w:val="003219C7"/>
    <w:rsid w:val="00322E91"/>
    <w:rsid w:val="00323535"/>
    <w:rsid w:val="00323733"/>
    <w:rsid w:val="0032383F"/>
    <w:rsid w:val="003257AA"/>
    <w:rsid w:val="00327386"/>
    <w:rsid w:val="00327AA4"/>
    <w:rsid w:val="00330999"/>
    <w:rsid w:val="00330AFC"/>
    <w:rsid w:val="00332E9C"/>
    <w:rsid w:val="0033399F"/>
    <w:rsid w:val="003345FE"/>
    <w:rsid w:val="00336A71"/>
    <w:rsid w:val="00336B52"/>
    <w:rsid w:val="00337E8B"/>
    <w:rsid w:val="003404E3"/>
    <w:rsid w:val="00340EC1"/>
    <w:rsid w:val="00342210"/>
    <w:rsid w:val="00343A0D"/>
    <w:rsid w:val="0034581B"/>
    <w:rsid w:val="00346407"/>
    <w:rsid w:val="0034667F"/>
    <w:rsid w:val="003514AA"/>
    <w:rsid w:val="003516F6"/>
    <w:rsid w:val="00351795"/>
    <w:rsid w:val="0035648C"/>
    <w:rsid w:val="00356CDD"/>
    <w:rsid w:val="00360122"/>
    <w:rsid w:val="00361A37"/>
    <w:rsid w:val="0036216E"/>
    <w:rsid w:val="00362B8C"/>
    <w:rsid w:val="0036342A"/>
    <w:rsid w:val="003707B2"/>
    <w:rsid w:val="00370829"/>
    <w:rsid w:val="003734A0"/>
    <w:rsid w:val="003735BA"/>
    <w:rsid w:val="003737BB"/>
    <w:rsid w:val="00373890"/>
    <w:rsid w:val="00373D69"/>
    <w:rsid w:val="003771CC"/>
    <w:rsid w:val="00380580"/>
    <w:rsid w:val="00380A8D"/>
    <w:rsid w:val="00380DF1"/>
    <w:rsid w:val="00381327"/>
    <w:rsid w:val="00381CB6"/>
    <w:rsid w:val="003820C4"/>
    <w:rsid w:val="00383A6C"/>
    <w:rsid w:val="00383BF3"/>
    <w:rsid w:val="00384B19"/>
    <w:rsid w:val="003906DD"/>
    <w:rsid w:val="00390825"/>
    <w:rsid w:val="00390CAF"/>
    <w:rsid w:val="00391B1E"/>
    <w:rsid w:val="0039258F"/>
    <w:rsid w:val="003925A9"/>
    <w:rsid w:val="00392650"/>
    <w:rsid w:val="00394731"/>
    <w:rsid w:val="00394C1A"/>
    <w:rsid w:val="003951DF"/>
    <w:rsid w:val="00395469"/>
    <w:rsid w:val="0039562A"/>
    <w:rsid w:val="00395698"/>
    <w:rsid w:val="00395FFD"/>
    <w:rsid w:val="00396746"/>
    <w:rsid w:val="00396959"/>
    <w:rsid w:val="003971E0"/>
    <w:rsid w:val="003973DC"/>
    <w:rsid w:val="00397C4F"/>
    <w:rsid w:val="003A08B7"/>
    <w:rsid w:val="003A0B66"/>
    <w:rsid w:val="003A17DE"/>
    <w:rsid w:val="003A1F21"/>
    <w:rsid w:val="003A2E49"/>
    <w:rsid w:val="003A4769"/>
    <w:rsid w:val="003A4CD0"/>
    <w:rsid w:val="003A7141"/>
    <w:rsid w:val="003B0302"/>
    <w:rsid w:val="003B17D3"/>
    <w:rsid w:val="003B3067"/>
    <w:rsid w:val="003B3571"/>
    <w:rsid w:val="003B64D3"/>
    <w:rsid w:val="003B6DA3"/>
    <w:rsid w:val="003B7F32"/>
    <w:rsid w:val="003C0D58"/>
    <w:rsid w:val="003C1F13"/>
    <w:rsid w:val="003C68E4"/>
    <w:rsid w:val="003D03B2"/>
    <w:rsid w:val="003D08A9"/>
    <w:rsid w:val="003D162E"/>
    <w:rsid w:val="003D33E0"/>
    <w:rsid w:val="003D3F8D"/>
    <w:rsid w:val="003D51F6"/>
    <w:rsid w:val="003E0FE9"/>
    <w:rsid w:val="003E194B"/>
    <w:rsid w:val="003E2090"/>
    <w:rsid w:val="003E2C6D"/>
    <w:rsid w:val="003E3149"/>
    <w:rsid w:val="003E3681"/>
    <w:rsid w:val="003E3D40"/>
    <w:rsid w:val="003E50E7"/>
    <w:rsid w:val="003E5418"/>
    <w:rsid w:val="003E587D"/>
    <w:rsid w:val="003E73BB"/>
    <w:rsid w:val="003E7715"/>
    <w:rsid w:val="003E7D8C"/>
    <w:rsid w:val="003F06CB"/>
    <w:rsid w:val="003F11CD"/>
    <w:rsid w:val="003F17ED"/>
    <w:rsid w:val="003F1D57"/>
    <w:rsid w:val="003F20A0"/>
    <w:rsid w:val="003F294A"/>
    <w:rsid w:val="003F642C"/>
    <w:rsid w:val="003F7003"/>
    <w:rsid w:val="0040031D"/>
    <w:rsid w:val="004024DD"/>
    <w:rsid w:val="00403DE4"/>
    <w:rsid w:val="0040449B"/>
    <w:rsid w:val="004061C5"/>
    <w:rsid w:val="00406838"/>
    <w:rsid w:val="0040772A"/>
    <w:rsid w:val="004078AB"/>
    <w:rsid w:val="00410190"/>
    <w:rsid w:val="00411D1E"/>
    <w:rsid w:val="00412219"/>
    <w:rsid w:val="00412A29"/>
    <w:rsid w:val="00412F30"/>
    <w:rsid w:val="00413908"/>
    <w:rsid w:val="004139DE"/>
    <w:rsid w:val="00414C4E"/>
    <w:rsid w:val="004159E8"/>
    <w:rsid w:val="00415DEC"/>
    <w:rsid w:val="0041753A"/>
    <w:rsid w:val="0042029F"/>
    <w:rsid w:val="004207E3"/>
    <w:rsid w:val="004214CE"/>
    <w:rsid w:val="00421A35"/>
    <w:rsid w:val="00424490"/>
    <w:rsid w:val="00424DDA"/>
    <w:rsid w:val="00425E5E"/>
    <w:rsid w:val="00425F8B"/>
    <w:rsid w:val="004268EB"/>
    <w:rsid w:val="00426FE1"/>
    <w:rsid w:val="00430640"/>
    <w:rsid w:val="00434E72"/>
    <w:rsid w:val="00437546"/>
    <w:rsid w:val="00440A22"/>
    <w:rsid w:val="004423A4"/>
    <w:rsid w:val="00443C5F"/>
    <w:rsid w:val="00443CC5"/>
    <w:rsid w:val="00443E4C"/>
    <w:rsid w:val="00445751"/>
    <w:rsid w:val="00445DA9"/>
    <w:rsid w:val="00446A9F"/>
    <w:rsid w:val="00447896"/>
    <w:rsid w:val="004526BF"/>
    <w:rsid w:val="00453DA2"/>
    <w:rsid w:val="00455D71"/>
    <w:rsid w:val="0045690E"/>
    <w:rsid w:val="004600D4"/>
    <w:rsid w:val="00462203"/>
    <w:rsid w:val="00462289"/>
    <w:rsid w:val="00462A49"/>
    <w:rsid w:val="0046322F"/>
    <w:rsid w:val="0046418E"/>
    <w:rsid w:val="00466391"/>
    <w:rsid w:val="00467724"/>
    <w:rsid w:val="00467768"/>
    <w:rsid w:val="00467B98"/>
    <w:rsid w:val="0047010E"/>
    <w:rsid w:val="00470B78"/>
    <w:rsid w:val="00471B5C"/>
    <w:rsid w:val="00472480"/>
    <w:rsid w:val="004725A5"/>
    <w:rsid w:val="0047393E"/>
    <w:rsid w:val="00474AD4"/>
    <w:rsid w:val="00475019"/>
    <w:rsid w:val="0047564A"/>
    <w:rsid w:val="00476569"/>
    <w:rsid w:val="00476E6C"/>
    <w:rsid w:val="00485116"/>
    <w:rsid w:val="004856C6"/>
    <w:rsid w:val="00485C42"/>
    <w:rsid w:val="00485D1D"/>
    <w:rsid w:val="004867ED"/>
    <w:rsid w:val="00487668"/>
    <w:rsid w:val="00490E13"/>
    <w:rsid w:val="0049104B"/>
    <w:rsid w:val="00491A9B"/>
    <w:rsid w:val="00492159"/>
    <w:rsid w:val="0049265E"/>
    <w:rsid w:val="00493EFE"/>
    <w:rsid w:val="00494066"/>
    <w:rsid w:val="00494462"/>
    <w:rsid w:val="00495EFE"/>
    <w:rsid w:val="004A03B2"/>
    <w:rsid w:val="004A55ED"/>
    <w:rsid w:val="004A62B2"/>
    <w:rsid w:val="004B23E5"/>
    <w:rsid w:val="004B55E4"/>
    <w:rsid w:val="004B7B10"/>
    <w:rsid w:val="004C0337"/>
    <w:rsid w:val="004C24D5"/>
    <w:rsid w:val="004C305F"/>
    <w:rsid w:val="004C46BF"/>
    <w:rsid w:val="004C5E1A"/>
    <w:rsid w:val="004C7635"/>
    <w:rsid w:val="004C7D69"/>
    <w:rsid w:val="004D0518"/>
    <w:rsid w:val="004D0FE9"/>
    <w:rsid w:val="004D1A69"/>
    <w:rsid w:val="004D1D9A"/>
    <w:rsid w:val="004D24F0"/>
    <w:rsid w:val="004D262A"/>
    <w:rsid w:val="004D2AF0"/>
    <w:rsid w:val="004D5142"/>
    <w:rsid w:val="004D5AC1"/>
    <w:rsid w:val="004D5C56"/>
    <w:rsid w:val="004D61D2"/>
    <w:rsid w:val="004D7040"/>
    <w:rsid w:val="004D77AB"/>
    <w:rsid w:val="004E0C20"/>
    <w:rsid w:val="004E1FBE"/>
    <w:rsid w:val="004E2892"/>
    <w:rsid w:val="004E28F9"/>
    <w:rsid w:val="004E4AF3"/>
    <w:rsid w:val="004E5C0F"/>
    <w:rsid w:val="004E7216"/>
    <w:rsid w:val="004E7296"/>
    <w:rsid w:val="004E73F7"/>
    <w:rsid w:val="004F16BB"/>
    <w:rsid w:val="004F2029"/>
    <w:rsid w:val="004F3010"/>
    <w:rsid w:val="004F3297"/>
    <w:rsid w:val="004F392D"/>
    <w:rsid w:val="004F3953"/>
    <w:rsid w:val="004F4218"/>
    <w:rsid w:val="004F5063"/>
    <w:rsid w:val="004F5CB8"/>
    <w:rsid w:val="0050038E"/>
    <w:rsid w:val="005008CB"/>
    <w:rsid w:val="0050114E"/>
    <w:rsid w:val="0050273A"/>
    <w:rsid w:val="0050309D"/>
    <w:rsid w:val="0050379A"/>
    <w:rsid w:val="005044C5"/>
    <w:rsid w:val="00504CB1"/>
    <w:rsid w:val="00505A17"/>
    <w:rsid w:val="00507255"/>
    <w:rsid w:val="00507CF3"/>
    <w:rsid w:val="005103CB"/>
    <w:rsid w:val="00511F63"/>
    <w:rsid w:val="0051234F"/>
    <w:rsid w:val="0051339A"/>
    <w:rsid w:val="00514E3A"/>
    <w:rsid w:val="00515626"/>
    <w:rsid w:val="00515720"/>
    <w:rsid w:val="00515D89"/>
    <w:rsid w:val="005161BE"/>
    <w:rsid w:val="00522131"/>
    <w:rsid w:val="00522608"/>
    <w:rsid w:val="00523484"/>
    <w:rsid w:val="00523981"/>
    <w:rsid w:val="0052492C"/>
    <w:rsid w:val="00525C1B"/>
    <w:rsid w:val="0052788A"/>
    <w:rsid w:val="005304BC"/>
    <w:rsid w:val="00530FDF"/>
    <w:rsid w:val="0053129F"/>
    <w:rsid w:val="00531E68"/>
    <w:rsid w:val="005324A6"/>
    <w:rsid w:val="0053369A"/>
    <w:rsid w:val="00533EE8"/>
    <w:rsid w:val="00533F6A"/>
    <w:rsid w:val="00535CDE"/>
    <w:rsid w:val="0053653E"/>
    <w:rsid w:val="00536BD4"/>
    <w:rsid w:val="00536D49"/>
    <w:rsid w:val="00537DBD"/>
    <w:rsid w:val="00537F4D"/>
    <w:rsid w:val="00543A73"/>
    <w:rsid w:val="0055059A"/>
    <w:rsid w:val="00551FB3"/>
    <w:rsid w:val="00553E13"/>
    <w:rsid w:val="005540BA"/>
    <w:rsid w:val="00554D82"/>
    <w:rsid w:val="0055677B"/>
    <w:rsid w:val="00556F0D"/>
    <w:rsid w:val="005571CC"/>
    <w:rsid w:val="00560073"/>
    <w:rsid w:val="005608FC"/>
    <w:rsid w:val="00560909"/>
    <w:rsid w:val="0056096F"/>
    <w:rsid w:val="00562701"/>
    <w:rsid w:val="00563163"/>
    <w:rsid w:val="00563BED"/>
    <w:rsid w:val="00564FC4"/>
    <w:rsid w:val="00565420"/>
    <w:rsid w:val="00565ADE"/>
    <w:rsid w:val="00567531"/>
    <w:rsid w:val="00570A7F"/>
    <w:rsid w:val="00570BD9"/>
    <w:rsid w:val="00571548"/>
    <w:rsid w:val="0057157F"/>
    <w:rsid w:val="00571846"/>
    <w:rsid w:val="005729F7"/>
    <w:rsid w:val="00572F48"/>
    <w:rsid w:val="005740D9"/>
    <w:rsid w:val="005745F4"/>
    <w:rsid w:val="0057672E"/>
    <w:rsid w:val="005771AE"/>
    <w:rsid w:val="005844F1"/>
    <w:rsid w:val="00586B5F"/>
    <w:rsid w:val="00586BEA"/>
    <w:rsid w:val="005900F0"/>
    <w:rsid w:val="0059051A"/>
    <w:rsid w:val="00590556"/>
    <w:rsid w:val="005905A0"/>
    <w:rsid w:val="00591BDA"/>
    <w:rsid w:val="00593ABF"/>
    <w:rsid w:val="00595CA3"/>
    <w:rsid w:val="00595F3B"/>
    <w:rsid w:val="00597D96"/>
    <w:rsid w:val="005A3775"/>
    <w:rsid w:val="005A49D6"/>
    <w:rsid w:val="005A49D8"/>
    <w:rsid w:val="005A7268"/>
    <w:rsid w:val="005B1B6D"/>
    <w:rsid w:val="005B1E00"/>
    <w:rsid w:val="005B1E1A"/>
    <w:rsid w:val="005B2D09"/>
    <w:rsid w:val="005B3FB4"/>
    <w:rsid w:val="005B638C"/>
    <w:rsid w:val="005B6C39"/>
    <w:rsid w:val="005C2536"/>
    <w:rsid w:val="005C2602"/>
    <w:rsid w:val="005C262C"/>
    <w:rsid w:val="005C318C"/>
    <w:rsid w:val="005C48A6"/>
    <w:rsid w:val="005C68D1"/>
    <w:rsid w:val="005C6BED"/>
    <w:rsid w:val="005C7168"/>
    <w:rsid w:val="005C7B58"/>
    <w:rsid w:val="005D05C0"/>
    <w:rsid w:val="005D2351"/>
    <w:rsid w:val="005D23AC"/>
    <w:rsid w:val="005D3936"/>
    <w:rsid w:val="005D46BB"/>
    <w:rsid w:val="005D480C"/>
    <w:rsid w:val="005D4D84"/>
    <w:rsid w:val="005D62F9"/>
    <w:rsid w:val="005E071A"/>
    <w:rsid w:val="005E1366"/>
    <w:rsid w:val="005E1EDE"/>
    <w:rsid w:val="005E2338"/>
    <w:rsid w:val="005E5384"/>
    <w:rsid w:val="005E5424"/>
    <w:rsid w:val="005E6516"/>
    <w:rsid w:val="005F1508"/>
    <w:rsid w:val="005F6670"/>
    <w:rsid w:val="00602AE7"/>
    <w:rsid w:val="00602B40"/>
    <w:rsid w:val="0060457F"/>
    <w:rsid w:val="0060549B"/>
    <w:rsid w:val="006059A0"/>
    <w:rsid w:val="006066E8"/>
    <w:rsid w:val="0060725A"/>
    <w:rsid w:val="006076DB"/>
    <w:rsid w:val="00610661"/>
    <w:rsid w:val="0061393F"/>
    <w:rsid w:val="0061508A"/>
    <w:rsid w:val="006153A7"/>
    <w:rsid w:val="00616163"/>
    <w:rsid w:val="006206E0"/>
    <w:rsid w:val="00621782"/>
    <w:rsid w:val="006219DF"/>
    <w:rsid w:val="00622828"/>
    <w:rsid w:val="006236DF"/>
    <w:rsid w:val="00623D9F"/>
    <w:rsid w:val="006244C6"/>
    <w:rsid w:val="0062610F"/>
    <w:rsid w:val="00627500"/>
    <w:rsid w:val="0063355D"/>
    <w:rsid w:val="006351FB"/>
    <w:rsid w:val="00635D43"/>
    <w:rsid w:val="00637876"/>
    <w:rsid w:val="006402BA"/>
    <w:rsid w:val="00640CDA"/>
    <w:rsid w:val="00640E06"/>
    <w:rsid w:val="00644397"/>
    <w:rsid w:val="00647BD5"/>
    <w:rsid w:val="00647D94"/>
    <w:rsid w:val="006517D5"/>
    <w:rsid w:val="00654B38"/>
    <w:rsid w:val="0065601C"/>
    <w:rsid w:val="0065624D"/>
    <w:rsid w:val="0065629E"/>
    <w:rsid w:val="00660273"/>
    <w:rsid w:val="006634B6"/>
    <w:rsid w:val="00665B8A"/>
    <w:rsid w:val="00666998"/>
    <w:rsid w:val="00666EA4"/>
    <w:rsid w:val="00667B88"/>
    <w:rsid w:val="00670772"/>
    <w:rsid w:val="006707C3"/>
    <w:rsid w:val="006716DC"/>
    <w:rsid w:val="0067177F"/>
    <w:rsid w:val="00673D47"/>
    <w:rsid w:val="00674CE5"/>
    <w:rsid w:val="00676586"/>
    <w:rsid w:val="006765E8"/>
    <w:rsid w:val="006812EB"/>
    <w:rsid w:val="00681AA4"/>
    <w:rsid w:val="00683DC4"/>
    <w:rsid w:val="00684036"/>
    <w:rsid w:val="006868DE"/>
    <w:rsid w:val="006907DF"/>
    <w:rsid w:val="0069103B"/>
    <w:rsid w:val="00691327"/>
    <w:rsid w:val="00692CC2"/>
    <w:rsid w:val="0069325A"/>
    <w:rsid w:val="006935B3"/>
    <w:rsid w:val="00694418"/>
    <w:rsid w:val="0069680B"/>
    <w:rsid w:val="00696DC8"/>
    <w:rsid w:val="00697918"/>
    <w:rsid w:val="006A247A"/>
    <w:rsid w:val="006A3484"/>
    <w:rsid w:val="006A3BC5"/>
    <w:rsid w:val="006A479A"/>
    <w:rsid w:val="006A5510"/>
    <w:rsid w:val="006A6C31"/>
    <w:rsid w:val="006A71D2"/>
    <w:rsid w:val="006A78A6"/>
    <w:rsid w:val="006A7EE7"/>
    <w:rsid w:val="006B0ACD"/>
    <w:rsid w:val="006B1397"/>
    <w:rsid w:val="006B2ED9"/>
    <w:rsid w:val="006B6C99"/>
    <w:rsid w:val="006B72AF"/>
    <w:rsid w:val="006B7EAF"/>
    <w:rsid w:val="006C0B7C"/>
    <w:rsid w:val="006C19EC"/>
    <w:rsid w:val="006C1B92"/>
    <w:rsid w:val="006C2061"/>
    <w:rsid w:val="006C3098"/>
    <w:rsid w:val="006C316C"/>
    <w:rsid w:val="006C3293"/>
    <w:rsid w:val="006C3E2A"/>
    <w:rsid w:val="006C3FBA"/>
    <w:rsid w:val="006C45F6"/>
    <w:rsid w:val="006C4602"/>
    <w:rsid w:val="006C47D3"/>
    <w:rsid w:val="006D0193"/>
    <w:rsid w:val="006D13DC"/>
    <w:rsid w:val="006D1D49"/>
    <w:rsid w:val="006D203C"/>
    <w:rsid w:val="006D213A"/>
    <w:rsid w:val="006D3177"/>
    <w:rsid w:val="006D54C4"/>
    <w:rsid w:val="006D7C53"/>
    <w:rsid w:val="006D7E28"/>
    <w:rsid w:val="006E018B"/>
    <w:rsid w:val="006E1F33"/>
    <w:rsid w:val="006E2155"/>
    <w:rsid w:val="006E2E3D"/>
    <w:rsid w:val="006E74E5"/>
    <w:rsid w:val="006F0E15"/>
    <w:rsid w:val="006F2A52"/>
    <w:rsid w:val="006F5D30"/>
    <w:rsid w:val="006F6C09"/>
    <w:rsid w:val="006F6FF1"/>
    <w:rsid w:val="006F7075"/>
    <w:rsid w:val="006F7549"/>
    <w:rsid w:val="006F7F74"/>
    <w:rsid w:val="006F7F9F"/>
    <w:rsid w:val="00703A8E"/>
    <w:rsid w:val="00707513"/>
    <w:rsid w:val="007108F9"/>
    <w:rsid w:val="0071244C"/>
    <w:rsid w:val="00712673"/>
    <w:rsid w:val="00715B0A"/>
    <w:rsid w:val="00716480"/>
    <w:rsid w:val="00716F0F"/>
    <w:rsid w:val="0072004D"/>
    <w:rsid w:val="0072398F"/>
    <w:rsid w:val="00723E5A"/>
    <w:rsid w:val="00724BBA"/>
    <w:rsid w:val="00724E74"/>
    <w:rsid w:val="00725674"/>
    <w:rsid w:val="00727E31"/>
    <w:rsid w:val="00731136"/>
    <w:rsid w:val="00731B3F"/>
    <w:rsid w:val="007321BB"/>
    <w:rsid w:val="007327E1"/>
    <w:rsid w:val="0073296B"/>
    <w:rsid w:val="007330C7"/>
    <w:rsid w:val="00733658"/>
    <w:rsid w:val="007347A8"/>
    <w:rsid w:val="00736C27"/>
    <w:rsid w:val="00736F51"/>
    <w:rsid w:val="00740123"/>
    <w:rsid w:val="007410E4"/>
    <w:rsid w:val="00741D6E"/>
    <w:rsid w:val="00742422"/>
    <w:rsid w:val="0074640E"/>
    <w:rsid w:val="00750B02"/>
    <w:rsid w:val="00750EDB"/>
    <w:rsid w:val="00753AAA"/>
    <w:rsid w:val="00755286"/>
    <w:rsid w:val="007568AE"/>
    <w:rsid w:val="00756D98"/>
    <w:rsid w:val="00757A51"/>
    <w:rsid w:val="00757AF2"/>
    <w:rsid w:val="00761457"/>
    <w:rsid w:val="00761EBC"/>
    <w:rsid w:val="00762F71"/>
    <w:rsid w:val="00762F7E"/>
    <w:rsid w:val="00765351"/>
    <w:rsid w:val="00766C43"/>
    <w:rsid w:val="00766C65"/>
    <w:rsid w:val="0076707F"/>
    <w:rsid w:val="00767708"/>
    <w:rsid w:val="007678D5"/>
    <w:rsid w:val="00770519"/>
    <w:rsid w:val="00770781"/>
    <w:rsid w:val="00775EF1"/>
    <w:rsid w:val="00780572"/>
    <w:rsid w:val="00780DAF"/>
    <w:rsid w:val="00781415"/>
    <w:rsid w:val="00782103"/>
    <w:rsid w:val="00785A39"/>
    <w:rsid w:val="00785A8B"/>
    <w:rsid w:val="00786BE4"/>
    <w:rsid w:val="00791E31"/>
    <w:rsid w:val="00793B31"/>
    <w:rsid w:val="007967DC"/>
    <w:rsid w:val="00796825"/>
    <w:rsid w:val="00797064"/>
    <w:rsid w:val="007978DF"/>
    <w:rsid w:val="00797A61"/>
    <w:rsid w:val="007A176F"/>
    <w:rsid w:val="007A2614"/>
    <w:rsid w:val="007A4AD0"/>
    <w:rsid w:val="007A649F"/>
    <w:rsid w:val="007A7313"/>
    <w:rsid w:val="007A7382"/>
    <w:rsid w:val="007A73A2"/>
    <w:rsid w:val="007B002B"/>
    <w:rsid w:val="007B10BC"/>
    <w:rsid w:val="007B2EA9"/>
    <w:rsid w:val="007B3CC1"/>
    <w:rsid w:val="007B4425"/>
    <w:rsid w:val="007B53E2"/>
    <w:rsid w:val="007B56BE"/>
    <w:rsid w:val="007B6F59"/>
    <w:rsid w:val="007C212B"/>
    <w:rsid w:val="007C2419"/>
    <w:rsid w:val="007C2B1F"/>
    <w:rsid w:val="007C3D04"/>
    <w:rsid w:val="007C44B3"/>
    <w:rsid w:val="007C4E4E"/>
    <w:rsid w:val="007C5A53"/>
    <w:rsid w:val="007C6DF9"/>
    <w:rsid w:val="007D0A4A"/>
    <w:rsid w:val="007D1796"/>
    <w:rsid w:val="007D2268"/>
    <w:rsid w:val="007D24F0"/>
    <w:rsid w:val="007D3C9F"/>
    <w:rsid w:val="007D3D8F"/>
    <w:rsid w:val="007D531C"/>
    <w:rsid w:val="007D5642"/>
    <w:rsid w:val="007D58BB"/>
    <w:rsid w:val="007D59FD"/>
    <w:rsid w:val="007D6EAC"/>
    <w:rsid w:val="007D6EEB"/>
    <w:rsid w:val="007E1293"/>
    <w:rsid w:val="007E3D0E"/>
    <w:rsid w:val="007E3FC6"/>
    <w:rsid w:val="007F027F"/>
    <w:rsid w:val="007F0A64"/>
    <w:rsid w:val="007F21E4"/>
    <w:rsid w:val="007F2AB8"/>
    <w:rsid w:val="007F3548"/>
    <w:rsid w:val="007F3F5B"/>
    <w:rsid w:val="007F4A9B"/>
    <w:rsid w:val="007F551B"/>
    <w:rsid w:val="007F6F9E"/>
    <w:rsid w:val="007F715E"/>
    <w:rsid w:val="007F7C92"/>
    <w:rsid w:val="008005AB"/>
    <w:rsid w:val="0080155B"/>
    <w:rsid w:val="0080158C"/>
    <w:rsid w:val="00801701"/>
    <w:rsid w:val="00801D92"/>
    <w:rsid w:val="008035D4"/>
    <w:rsid w:val="008047C2"/>
    <w:rsid w:val="00804D25"/>
    <w:rsid w:val="008062BD"/>
    <w:rsid w:val="00807D8C"/>
    <w:rsid w:val="00810B10"/>
    <w:rsid w:val="008110E3"/>
    <w:rsid w:val="00814604"/>
    <w:rsid w:val="008151FC"/>
    <w:rsid w:val="008154BE"/>
    <w:rsid w:val="00816199"/>
    <w:rsid w:val="008165B1"/>
    <w:rsid w:val="00820655"/>
    <w:rsid w:val="00820F9F"/>
    <w:rsid w:val="00822AEE"/>
    <w:rsid w:val="00823F48"/>
    <w:rsid w:val="008258E7"/>
    <w:rsid w:val="00825F6B"/>
    <w:rsid w:val="00830816"/>
    <w:rsid w:val="00830FE8"/>
    <w:rsid w:val="00832EE9"/>
    <w:rsid w:val="00833473"/>
    <w:rsid w:val="00833E6B"/>
    <w:rsid w:val="008347E1"/>
    <w:rsid w:val="00836A67"/>
    <w:rsid w:val="0084011E"/>
    <w:rsid w:val="00840F7C"/>
    <w:rsid w:val="008419CA"/>
    <w:rsid w:val="00845392"/>
    <w:rsid w:val="00845472"/>
    <w:rsid w:val="0084732B"/>
    <w:rsid w:val="00847AE4"/>
    <w:rsid w:val="00847F89"/>
    <w:rsid w:val="00850B99"/>
    <w:rsid w:val="00850C20"/>
    <w:rsid w:val="00854CED"/>
    <w:rsid w:val="00854E5E"/>
    <w:rsid w:val="0085534F"/>
    <w:rsid w:val="008573CC"/>
    <w:rsid w:val="008612F8"/>
    <w:rsid w:val="008618B4"/>
    <w:rsid w:val="00863724"/>
    <w:rsid w:val="00863F04"/>
    <w:rsid w:val="00864FA8"/>
    <w:rsid w:val="008657D1"/>
    <w:rsid w:val="00871FBB"/>
    <w:rsid w:val="0087282E"/>
    <w:rsid w:val="008738B9"/>
    <w:rsid w:val="00875157"/>
    <w:rsid w:val="0087537A"/>
    <w:rsid w:val="00875B4B"/>
    <w:rsid w:val="008763B8"/>
    <w:rsid w:val="00876C16"/>
    <w:rsid w:val="00876F31"/>
    <w:rsid w:val="00876F4C"/>
    <w:rsid w:val="008805DA"/>
    <w:rsid w:val="008829CC"/>
    <w:rsid w:val="008829F8"/>
    <w:rsid w:val="0088613D"/>
    <w:rsid w:val="008871FB"/>
    <w:rsid w:val="008926D7"/>
    <w:rsid w:val="008931C1"/>
    <w:rsid w:val="00893BF2"/>
    <w:rsid w:val="00894000"/>
    <w:rsid w:val="008943B8"/>
    <w:rsid w:val="00894D3B"/>
    <w:rsid w:val="00896788"/>
    <w:rsid w:val="008973DB"/>
    <w:rsid w:val="008A0316"/>
    <w:rsid w:val="008A0D2A"/>
    <w:rsid w:val="008A142B"/>
    <w:rsid w:val="008A2926"/>
    <w:rsid w:val="008A2ADC"/>
    <w:rsid w:val="008A31EE"/>
    <w:rsid w:val="008A3A57"/>
    <w:rsid w:val="008A48B4"/>
    <w:rsid w:val="008A57E5"/>
    <w:rsid w:val="008A5A28"/>
    <w:rsid w:val="008A60F5"/>
    <w:rsid w:val="008A7160"/>
    <w:rsid w:val="008A7C10"/>
    <w:rsid w:val="008B15B1"/>
    <w:rsid w:val="008B40B2"/>
    <w:rsid w:val="008B5926"/>
    <w:rsid w:val="008B7A6D"/>
    <w:rsid w:val="008C1D3D"/>
    <w:rsid w:val="008C1D7A"/>
    <w:rsid w:val="008C25DB"/>
    <w:rsid w:val="008C267E"/>
    <w:rsid w:val="008C26AF"/>
    <w:rsid w:val="008C29BA"/>
    <w:rsid w:val="008C3C67"/>
    <w:rsid w:val="008C5BDA"/>
    <w:rsid w:val="008C5F3C"/>
    <w:rsid w:val="008D1BF0"/>
    <w:rsid w:val="008D2188"/>
    <w:rsid w:val="008D3151"/>
    <w:rsid w:val="008D33BD"/>
    <w:rsid w:val="008D5CB0"/>
    <w:rsid w:val="008E27CA"/>
    <w:rsid w:val="008F1220"/>
    <w:rsid w:val="008F18BF"/>
    <w:rsid w:val="008F2F39"/>
    <w:rsid w:val="008F42E6"/>
    <w:rsid w:val="008F4FF7"/>
    <w:rsid w:val="008F5A1F"/>
    <w:rsid w:val="008F709C"/>
    <w:rsid w:val="008F77D6"/>
    <w:rsid w:val="008F7AE5"/>
    <w:rsid w:val="0090052A"/>
    <w:rsid w:val="009011C3"/>
    <w:rsid w:val="0090583F"/>
    <w:rsid w:val="009065FF"/>
    <w:rsid w:val="00910AF5"/>
    <w:rsid w:val="00914BD2"/>
    <w:rsid w:val="00915759"/>
    <w:rsid w:val="009164C2"/>
    <w:rsid w:val="00922474"/>
    <w:rsid w:val="0092258A"/>
    <w:rsid w:val="00924026"/>
    <w:rsid w:val="00924389"/>
    <w:rsid w:val="00924D0C"/>
    <w:rsid w:val="009255F5"/>
    <w:rsid w:val="00925B39"/>
    <w:rsid w:val="009260D0"/>
    <w:rsid w:val="00930F73"/>
    <w:rsid w:val="00931C31"/>
    <w:rsid w:val="00932DDE"/>
    <w:rsid w:val="00934146"/>
    <w:rsid w:val="009344C9"/>
    <w:rsid w:val="0093712B"/>
    <w:rsid w:val="009377FE"/>
    <w:rsid w:val="00942CE5"/>
    <w:rsid w:val="00943379"/>
    <w:rsid w:val="00943E68"/>
    <w:rsid w:val="00943F24"/>
    <w:rsid w:val="0094468D"/>
    <w:rsid w:val="00945DD6"/>
    <w:rsid w:val="00947FB2"/>
    <w:rsid w:val="00950191"/>
    <w:rsid w:val="00952A1E"/>
    <w:rsid w:val="00953647"/>
    <w:rsid w:val="00954A08"/>
    <w:rsid w:val="00956527"/>
    <w:rsid w:val="00956BD8"/>
    <w:rsid w:val="00956F2E"/>
    <w:rsid w:val="00957399"/>
    <w:rsid w:val="00960BC7"/>
    <w:rsid w:val="0096505F"/>
    <w:rsid w:val="00966F53"/>
    <w:rsid w:val="00967490"/>
    <w:rsid w:val="00970330"/>
    <w:rsid w:val="00971B88"/>
    <w:rsid w:val="00973101"/>
    <w:rsid w:val="00974A84"/>
    <w:rsid w:val="00975B6D"/>
    <w:rsid w:val="00977433"/>
    <w:rsid w:val="00977BBD"/>
    <w:rsid w:val="009832D9"/>
    <w:rsid w:val="00983865"/>
    <w:rsid w:val="00983CC1"/>
    <w:rsid w:val="009844E3"/>
    <w:rsid w:val="00985498"/>
    <w:rsid w:val="0098730C"/>
    <w:rsid w:val="009873DF"/>
    <w:rsid w:val="009875BB"/>
    <w:rsid w:val="0098783F"/>
    <w:rsid w:val="00991787"/>
    <w:rsid w:val="00991A95"/>
    <w:rsid w:val="00991CDE"/>
    <w:rsid w:val="00991F18"/>
    <w:rsid w:val="0099374E"/>
    <w:rsid w:val="009947E7"/>
    <w:rsid w:val="00996404"/>
    <w:rsid w:val="00997209"/>
    <w:rsid w:val="009A06AE"/>
    <w:rsid w:val="009A0D12"/>
    <w:rsid w:val="009A19F4"/>
    <w:rsid w:val="009A365A"/>
    <w:rsid w:val="009A3705"/>
    <w:rsid w:val="009A3975"/>
    <w:rsid w:val="009A4F4E"/>
    <w:rsid w:val="009A56A6"/>
    <w:rsid w:val="009A68D1"/>
    <w:rsid w:val="009A7B82"/>
    <w:rsid w:val="009A7D3F"/>
    <w:rsid w:val="009B1195"/>
    <w:rsid w:val="009B1D26"/>
    <w:rsid w:val="009B2AAD"/>
    <w:rsid w:val="009B3AE2"/>
    <w:rsid w:val="009B41DC"/>
    <w:rsid w:val="009B4734"/>
    <w:rsid w:val="009B4CCF"/>
    <w:rsid w:val="009B6C55"/>
    <w:rsid w:val="009B796E"/>
    <w:rsid w:val="009C01E7"/>
    <w:rsid w:val="009C199F"/>
    <w:rsid w:val="009C1F96"/>
    <w:rsid w:val="009C2401"/>
    <w:rsid w:val="009C25B3"/>
    <w:rsid w:val="009C27EE"/>
    <w:rsid w:val="009C2C1E"/>
    <w:rsid w:val="009C2C58"/>
    <w:rsid w:val="009C2D72"/>
    <w:rsid w:val="009C4300"/>
    <w:rsid w:val="009C55EA"/>
    <w:rsid w:val="009C74D6"/>
    <w:rsid w:val="009C7AD5"/>
    <w:rsid w:val="009D08BD"/>
    <w:rsid w:val="009D0AA9"/>
    <w:rsid w:val="009D11A9"/>
    <w:rsid w:val="009D1F19"/>
    <w:rsid w:val="009D262A"/>
    <w:rsid w:val="009D2BFD"/>
    <w:rsid w:val="009D2EA8"/>
    <w:rsid w:val="009D3147"/>
    <w:rsid w:val="009D3197"/>
    <w:rsid w:val="009D4737"/>
    <w:rsid w:val="009D48EE"/>
    <w:rsid w:val="009D55E9"/>
    <w:rsid w:val="009D5A38"/>
    <w:rsid w:val="009D5E1A"/>
    <w:rsid w:val="009E0BCC"/>
    <w:rsid w:val="009E1244"/>
    <w:rsid w:val="009E19E3"/>
    <w:rsid w:val="009E232D"/>
    <w:rsid w:val="009E2CE0"/>
    <w:rsid w:val="009E3AAF"/>
    <w:rsid w:val="009E591A"/>
    <w:rsid w:val="009E5D51"/>
    <w:rsid w:val="009E5EF1"/>
    <w:rsid w:val="009E6481"/>
    <w:rsid w:val="009E7B27"/>
    <w:rsid w:val="009E7FE5"/>
    <w:rsid w:val="009F0CD4"/>
    <w:rsid w:val="009F297F"/>
    <w:rsid w:val="009F339B"/>
    <w:rsid w:val="009F431B"/>
    <w:rsid w:val="009F5700"/>
    <w:rsid w:val="009F5E0E"/>
    <w:rsid w:val="009F7A22"/>
    <w:rsid w:val="00A00256"/>
    <w:rsid w:val="00A005AA"/>
    <w:rsid w:val="00A03B8D"/>
    <w:rsid w:val="00A04E8E"/>
    <w:rsid w:val="00A04ECA"/>
    <w:rsid w:val="00A050F6"/>
    <w:rsid w:val="00A05E24"/>
    <w:rsid w:val="00A06604"/>
    <w:rsid w:val="00A06AF9"/>
    <w:rsid w:val="00A07206"/>
    <w:rsid w:val="00A07FF4"/>
    <w:rsid w:val="00A11386"/>
    <w:rsid w:val="00A12301"/>
    <w:rsid w:val="00A13430"/>
    <w:rsid w:val="00A14ECE"/>
    <w:rsid w:val="00A156E9"/>
    <w:rsid w:val="00A158EB"/>
    <w:rsid w:val="00A165E1"/>
    <w:rsid w:val="00A227E8"/>
    <w:rsid w:val="00A22B82"/>
    <w:rsid w:val="00A22F0B"/>
    <w:rsid w:val="00A238BB"/>
    <w:rsid w:val="00A25A11"/>
    <w:rsid w:val="00A266A7"/>
    <w:rsid w:val="00A304A3"/>
    <w:rsid w:val="00A309ED"/>
    <w:rsid w:val="00A30BAB"/>
    <w:rsid w:val="00A31DCE"/>
    <w:rsid w:val="00A33478"/>
    <w:rsid w:val="00A33F9E"/>
    <w:rsid w:val="00A359E0"/>
    <w:rsid w:val="00A35F72"/>
    <w:rsid w:val="00A3718F"/>
    <w:rsid w:val="00A41D50"/>
    <w:rsid w:val="00A42356"/>
    <w:rsid w:val="00A42B64"/>
    <w:rsid w:val="00A4537B"/>
    <w:rsid w:val="00A475C2"/>
    <w:rsid w:val="00A476DE"/>
    <w:rsid w:val="00A506E5"/>
    <w:rsid w:val="00A506EF"/>
    <w:rsid w:val="00A52206"/>
    <w:rsid w:val="00A53DDA"/>
    <w:rsid w:val="00A540CC"/>
    <w:rsid w:val="00A5424F"/>
    <w:rsid w:val="00A54441"/>
    <w:rsid w:val="00A547AB"/>
    <w:rsid w:val="00A56410"/>
    <w:rsid w:val="00A57252"/>
    <w:rsid w:val="00A57863"/>
    <w:rsid w:val="00A60768"/>
    <w:rsid w:val="00A60DDB"/>
    <w:rsid w:val="00A62D57"/>
    <w:rsid w:val="00A6346F"/>
    <w:rsid w:val="00A63C3E"/>
    <w:rsid w:val="00A64556"/>
    <w:rsid w:val="00A65AB9"/>
    <w:rsid w:val="00A65CBC"/>
    <w:rsid w:val="00A663DA"/>
    <w:rsid w:val="00A66AA3"/>
    <w:rsid w:val="00A70199"/>
    <w:rsid w:val="00A70A1D"/>
    <w:rsid w:val="00A70B6F"/>
    <w:rsid w:val="00A71338"/>
    <w:rsid w:val="00A74595"/>
    <w:rsid w:val="00A76D86"/>
    <w:rsid w:val="00A77E41"/>
    <w:rsid w:val="00A8072C"/>
    <w:rsid w:val="00A8142F"/>
    <w:rsid w:val="00A81D82"/>
    <w:rsid w:val="00A82D5A"/>
    <w:rsid w:val="00A8433B"/>
    <w:rsid w:val="00A854E3"/>
    <w:rsid w:val="00A917E3"/>
    <w:rsid w:val="00A91C65"/>
    <w:rsid w:val="00A92C12"/>
    <w:rsid w:val="00A936B7"/>
    <w:rsid w:val="00A94EE0"/>
    <w:rsid w:val="00A95CEB"/>
    <w:rsid w:val="00A95D52"/>
    <w:rsid w:val="00A9708E"/>
    <w:rsid w:val="00A97264"/>
    <w:rsid w:val="00AA044C"/>
    <w:rsid w:val="00AA0EA5"/>
    <w:rsid w:val="00AA18E3"/>
    <w:rsid w:val="00AA4B42"/>
    <w:rsid w:val="00AA5743"/>
    <w:rsid w:val="00AA5F2F"/>
    <w:rsid w:val="00AA6466"/>
    <w:rsid w:val="00AB158D"/>
    <w:rsid w:val="00AB1A8C"/>
    <w:rsid w:val="00AB2065"/>
    <w:rsid w:val="00AB2D82"/>
    <w:rsid w:val="00AB2F54"/>
    <w:rsid w:val="00AB3465"/>
    <w:rsid w:val="00AB3B77"/>
    <w:rsid w:val="00AB3FBB"/>
    <w:rsid w:val="00AB7D62"/>
    <w:rsid w:val="00AC13FA"/>
    <w:rsid w:val="00AC1C0F"/>
    <w:rsid w:val="00AC2464"/>
    <w:rsid w:val="00AC3187"/>
    <w:rsid w:val="00AC771C"/>
    <w:rsid w:val="00AD1FCF"/>
    <w:rsid w:val="00AD23B5"/>
    <w:rsid w:val="00AD268D"/>
    <w:rsid w:val="00AD2E80"/>
    <w:rsid w:val="00AD3EA7"/>
    <w:rsid w:val="00AD61A1"/>
    <w:rsid w:val="00AE0344"/>
    <w:rsid w:val="00AE2914"/>
    <w:rsid w:val="00AE3204"/>
    <w:rsid w:val="00AE4179"/>
    <w:rsid w:val="00AE41D9"/>
    <w:rsid w:val="00AE4F88"/>
    <w:rsid w:val="00AE6EE1"/>
    <w:rsid w:val="00AE7A5D"/>
    <w:rsid w:val="00AF0459"/>
    <w:rsid w:val="00AF2BB2"/>
    <w:rsid w:val="00AF3BD9"/>
    <w:rsid w:val="00AF47D1"/>
    <w:rsid w:val="00B006CF"/>
    <w:rsid w:val="00B018F2"/>
    <w:rsid w:val="00B01BC4"/>
    <w:rsid w:val="00B0228D"/>
    <w:rsid w:val="00B02F9E"/>
    <w:rsid w:val="00B0480B"/>
    <w:rsid w:val="00B058B5"/>
    <w:rsid w:val="00B068BE"/>
    <w:rsid w:val="00B105F8"/>
    <w:rsid w:val="00B10D84"/>
    <w:rsid w:val="00B11A76"/>
    <w:rsid w:val="00B124CD"/>
    <w:rsid w:val="00B13EAA"/>
    <w:rsid w:val="00B16C45"/>
    <w:rsid w:val="00B16F35"/>
    <w:rsid w:val="00B17E3E"/>
    <w:rsid w:val="00B20DFC"/>
    <w:rsid w:val="00B21B4D"/>
    <w:rsid w:val="00B30583"/>
    <w:rsid w:val="00B31507"/>
    <w:rsid w:val="00B319F5"/>
    <w:rsid w:val="00B31D02"/>
    <w:rsid w:val="00B32225"/>
    <w:rsid w:val="00B32717"/>
    <w:rsid w:val="00B32BCD"/>
    <w:rsid w:val="00B333C0"/>
    <w:rsid w:val="00B33429"/>
    <w:rsid w:val="00B37196"/>
    <w:rsid w:val="00B411F9"/>
    <w:rsid w:val="00B414DA"/>
    <w:rsid w:val="00B43420"/>
    <w:rsid w:val="00B43776"/>
    <w:rsid w:val="00B4422E"/>
    <w:rsid w:val="00B4590D"/>
    <w:rsid w:val="00B45B62"/>
    <w:rsid w:val="00B467F6"/>
    <w:rsid w:val="00B477E6"/>
    <w:rsid w:val="00B53F48"/>
    <w:rsid w:val="00B55B18"/>
    <w:rsid w:val="00B55BEC"/>
    <w:rsid w:val="00B5615C"/>
    <w:rsid w:val="00B5685E"/>
    <w:rsid w:val="00B5718A"/>
    <w:rsid w:val="00B57F06"/>
    <w:rsid w:val="00B61305"/>
    <w:rsid w:val="00B62C96"/>
    <w:rsid w:val="00B6301A"/>
    <w:rsid w:val="00B63072"/>
    <w:rsid w:val="00B638F0"/>
    <w:rsid w:val="00B67745"/>
    <w:rsid w:val="00B67FD7"/>
    <w:rsid w:val="00B709A7"/>
    <w:rsid w:val="00B70E54"/>
    <w:rsid w:val="00B7489E"/>
    <w:rsid w:val="00B750B8"/>
    <w:rsid w:val="00B75AC2"/>
    <w:rsid w:val="00B84EE1"/>
    <w:rsid w:val="00B87FC8"/>
    <w:rsid w:val="00B90199"/>
    <w:rsid w:val="00B90E47"/>
    <w:rsid w:val="00B9307B"/>
    <w:rsid w:val="00B95D14"/>
    <w:rsid w:val="00B972A5"/>
    <w:rsid w:val="00BA20B2"/>
    <w:rsid w:val="00BA2403"/>
    <w:rsid w:val="00BA625D"/>
    <w:rsid w:val="00BA6AAC"/>
    <w:rsid w:val="00BA7BCB"/>
    <w:rsid w:val="00BB1A81"/>
    <w:rsid w:val="00BB1DDD"/>
    <w:rsid w:val="00BB2740"/>
    <w:rsid w:val="00BB27F6"/>
    <w:rsid w:val="00BB2EAA"/>
    <w:rsid w:val="00BB34E2"/>
    <w:rsid w:val="00BB39DD"/>
    <w:rsid w:val="00BB3C10"/>
    <w:rsid w:val="00BB460F"/>
    <w:rsid w:val="00BB4E69"/>
    <w:rsid w:val="00BB4E7F"/>
    <w:rsid w:val="00BB53AD"/>
    <w:rsid w:val="00BB7153"/>
    <w:rsid w:val="00BC0E93"/>
    <w:rsid w:val="00BC1FAE"/>
    <w:rsid w:val="00BC214D"/>
    <w:rsid w:val="00BC2D2C"/>
    <w:rsid w:val="00BC30E8"/>
    <w:rsid w:val="00BC3C4B"/>
    <w:rsid w:val="00BC4BA0"/>
    <w:rsid w:val="00BC55A8"/>
    <w:rsid w:val="00BC5A9F"/>
    <w:rsid w:val="00BC7A84"/>
    <w:rsid w:val="00BD13CD"/>
    <w:rsid w:val="00BD2FF7"/>
    <w:rsid w:val="00BD3146"/>
    <w:rsid w:val="00BD3176"/>
    <w:rsid w:val="00BD32AD"/>
    <w:rsid w:val="00BD4F98"/>
    <w:rsid w:val="00BD50C0"/>
    <w:rsid w:val="00BD6874"/>
    <w:rsid w:val="00BD6D1F"/>
    <w:rsid w:val="00BD7AB5"/>
    <w:rsid w:val="00BE1482"/>
    <w:rsid w:val="00BE1EFD"/>
    <w:rsid w:val="00BE2EF0"/>
    <w:rsid w:val="00BE338D"/>
    <w:rsid w:val="00BE7893"/>
    <w:rsid w:val="00BF068F"/>
    <w:rsid w:val="00BF22D5"/>
    <w:rsid w:val="00BF2A12"/>
    <w:rsid w:val="00BF4398"/>
    <w:rsid w:val="00BF48CF"/>
    <w:rsid w:val="00BF4C2D"/>
    <w:rsid w:val="00BF55D2"/>
    <w:rsid w:val="00BF5B84"/>
    <w:rsid w:val="00BF6E01"/>
    <w:rsid w:val="00BF79A8"/>
    <w:rsid w:val="00C0026F"/>
    <w:rsid w:val="00C00F0C"/>
    <w:rsid w:val="00C016BE"/>
    <w:rsid w:val="00C017DC"/>
    <w:rsid w:val="00C044C6"/>
    <w:rsid w:val="00C054FC"/>
    <w:rsid w:val="00C10565"/>
    <w:rsid w:val="00C11676"/>
    <w:rsid w:val="00C12CD9"/>
    <w:rsid w:val="00C1441B"/>
    <w:rsid w:val="00C156E3"/>
    <w:rsid w:val="00C157A1"/>
    <w:rsid w:val="00C15CE3"/>
    <w:rsid w:val="00C16AFF"/>
    <w:rsid w:val="00C203B5"/>
    <w:rsid w:val="00C20552"/>
    <w:rsid w:val="00C2092F"/>
    <w:rsid w:val="00C20AB9"/>
    <w:rsid w:val="00C22DAF"/>
    <w:rsid w:val="00C23EED"/>
    <w:rsid w:val="00C273CD"/>
    <w:rsid w:val="00C31E7D"/>
    <w:rsid w:val="00C32801"/>
    <w:rsid w:val="00C32A23"/>
    <w:rsid w:val="00C32DAB"/>
    <w:rsid w:val="00C33098"/>
    <w:rsid w:val="00C334E8"/>
    <w:rsid w:val="00C33A6B"/>
    <w:rsid w:val="00C33C3D"/>
    <w:rsid w:val="00C340AE"/>
    <w:rsid w:val="00C34280"/>
    <w:rsid w:val="00C35702"/>
    <w:rsid w:val="00C35D12"/>
    <w:rsid w:val="00C369D8"/>
    <w:rsid w:val="00C37346"/>
    <w:rsid w:val="00C375DE"/>
    <w:rsid w:val="00C41525"/>
    <w:rsid w:val="00C43F13"/>
    <w:rsid w:val="00C451FC"/>
    <w:rsid w:val="00C4650C"/>
    <w:rsid w:val="00C46F1A"/>
    <w:rsid w:val="00C51407"/>
    <w:rsid w:val="00C51BA7"/>
    <w:rsid w:val="00C52693"/>
    <w:rsid w:val="00C52BCA"/>
    <w:rsid w:val="00C56600"/>
    <w:rsid w:val="00C61C10"/>
    <w:rsid w:val="00C63961"/>
    <w:rsid w:val="00C6440D"/>
    <w:rsid w:val="00C64EFC"/>
    <w:rsid w:val="00C679F3"/>
    <w:rsid w:val="00C71E0A"/>
    <w:rsid w:val="00C73DBF"/>
    <w:rsid w:val="00C74369"/>
    <w:rsid w:val="00C7455D"/>
    <w:rsid w:val="00C74DEA"/>
    <w:rsid w:val="00C75489"/>
    <w:rsid w:val="00C75E11"/>
    <w:rsid w:val="00C76FD6"/>
    <w:rsid w:val="00C77C42"/>
    <w:rsid w:val="00C77E12"/>
    <w:rsid w:val="00C83F6C"/>
    <w:rsid w:val="00C842FF"/>
    <w:rsid w:val="00C84FB1"/>
    <w:rsid w:val="00C8608E"/>
    <w:rsid w:val="00C867DC"/>
    <w:rsid w:val="00C9185D"/>
    <w:rsid w:val="00C92DFC"/>
    <w:rsid w:val="00C92F13"/>
    <w:rsid w:val="00C94B87"/>
    <w:rsid w:val="00C9506A"/>
    <w:rsid w:val="00C95BF6"/>
    <w:rsid w:val="00C95FB9"/>
    <w:rsid w:val="00C965A2"/>
    <w:rsid w:val="00C97A92"/>
    <w:rsid w:val="00C97EDB"/>
    <w:rsid w:val="00CA06F3"/>
    <w:rsid w:val="00CA21A6"/>
    <w:rsid w:val="00CA2781"/>
    <w:rsid w:val="00CA5297"/>
    <w:rsid w:val="00CA5AB0"/>
    <w:rsid w:val="00CB11A6"/>
    <w:rsid w:val="00CB1A5C"/>
    <w:rsid w:val="00CB228E"/>
    <w:rsid w:val="00CB2FFC"/>
    <w:rsid w:val="00CB38B7"/>
    <w:rsid w:val="00CB3FF0"/>
    <w:rsid w:val="00CB428B"/>
    <w:rsid w:val="00CB7128"/>
    <w:rsid w:val="00CB7495"/>
    <w:rsid w:val="00CC0656"/>
    <w:rsid w:val="00CC0EDB"/>
    <w:rsid w:val="00CC2F98"/>
    <w:rsid w:val="00CC554D"/>
    <w:rsid w:val="00CC5F09"/>
    <w:rsid w:val="00CC634B"/>
    <w:rsid w:val="00CC75FF"/>
    <w:rsid w:val="00CC79CA"/>
    <w:rsid w:val="00CC7A2B"/>
    <w:rsid w:val="00CC7F59"/>
    <w:rsid w:val="00CD0843"/>
    <w:rsid w:val="00CD6B52"/>
    <w:rsid w:val="00CD7433"/>
    <w:rsid w:val="00CD7B3D"/>
    <w:rsid w:val="00CD7F8E"/>
    <w:rsid w:val="00CE0195"/>
    <w:rsid w:val="00CE0A3C"/>
    <w:rsid w:val="00CE18C5"/>
    <w:rsid w:val="00CE1C68"/>
    <w:rsid w:val="00CE36F1"/>
    <w:rsid w:val="00CE3F0B"/>
    <w:rsid w:val="00CE65B3"/>
    <w:rsid w:val="00CF07AD"/>
    <w:rsid w:val="00CF2CF0"/>
    <w:rsid w:val="00CF34E1"/>
    <w:rsid w:val="00CF6A9C"/>
    <w:rsid w:val="00CF7506"/>
    <w:rsid w:val="00CF7547"/>
    <w:rsid w:val="00CF77C8"/>
    <w:rsid w:val="00D000FA"/>
    <w:rsid w:val="00D002EF"/>
    <w:rsid w:val="00D0083B"/>
    <w:rsid w:val="00D011ED"/>
    <w:rsid w:val="00D055C2"/>
    <w:rsid w:val="00D05FA3"/>
    <w:rsid w:val="00D060C9"/>
    <w:rsid w:val="00D07BD3"/>
    <w:rsid w:val="00D10088"/>
    <w:rsid w:val="00D104EF"/>
    <w:rsid w:val="00D1140F"/>
    <w:rsid w:val="00D1275B"/>
    <w:rsid w:val="00D13286"/>
    <w:rsid w:val="00D17512"/>
    <w:rsid w:val="00D17C14"/>
    <w:rsid w:val="00D17DE1"/>
    <w:rsid w:val="00D21F41"/>
    <w:rsid w:val="00D2203F"/>
    <w:rsid w:val="00D2331A"/>
    <w:rsid w:val="00D25EB4"/>
    <w:rsid w:val="00D2628C"/>
    <w:rsid w:val="00D26DFD"/>
    <w:rsid w:val="00D3022E"/>
    <w:rsid w:val="00D333B7"/>
    <w:rsid w:val="00D33B6D"/>
    <w:rsid w:val="00D34EB0"/>
    <w:rsid w:val="00D3524B"/>
    <w:rsid w:val="00D3547A"/>
    <w:rsid w:val="00D36217"/>
    <w:rsid w:val="00D3629E"/>
    <w:rsid w:val="00D3747D"/>
    <w:rsid w:val="00D412D2"/>
    <w:rsid w:val="00D41C00"/>
    <w:rsid w:val="00D42032"/>
    <w:rsid w:val="00D43E29"/>
    <w:rsid w:val="00D44DC8"/>
    <w:rsid w:val="00D45082"/>
    <w:rsid w:val="00D45753"/>
    <w:rsid w:val="00D45E68"/>
    <w:rsid w:val="00D50215"/>
    <w:rsid w:val="00D5052D"/>
    <w:rsid w:val="00D54A50"/>
    <w:rsid w:val="00D55F0C"/>
    <w:rsid w:val="00D563B0"/>
    <w:rsid w:val="00D6059F"/>
    <w:rsid w:val="00D61246"/>
    <w:rsid w:val="00D622B7"/>
    <w:rsid w:val="00D63A88"/>
    <w:rsid w:val="00D63DD6"/>
    <w:rsid w:val="00D64343"/>
    <w:rsid w:val="00D646EB"/>
    <w:rsid w:val="00D65004"/>
    <w:rsid w:val="00D65135"/>
    <w:rsid w:val="00D658EA"/>
    <w:rsid w:val="00D666D5"/>
    <w:rsid w:val="00D67E06"/>
    <w:rsid w:val="00D67F46"/>
    <w:rsid w:val="00D714F2"/>
    <w:rsid w:val="00D73241"/>
    <w:rsid w:val="00D73897"/>
    <w:rsid w:val="00D74E1E"/>
    <w:rsid w:val="00D7532A"/>
    <w:rsid w:val="00D76CB2"/>
    <w:rsid w:val="00D818B2"/>
    <w:rsid w:val="00D81AA4"/>
    <w:rsid w:val="00D84142"/>
    <w:rsid w:val="00D843D3"/>
    <w:rsid w:val="00D85E0C"/>
    <w:rsid w:val="00D865F8"/>
    <w:rsid w:val="00D92E03"/>
    <w:rsid w:val="00D92EAD"/>
    <w:rsid w:val="00D932E2"/>
    <w:rsid w:val="00D945B8"/>
    <w:rsid w:val="00D94D41"/>
    <w:rsid w:val="00D94E52"/>
    <w:rsid w:val="00D94FF1"/>
    <w:rsid w:val="00D96AFC"/>
    <w:rsid w:val="00D96C5F"/>
    <w:rsid w:val="00D97A6D"/>
    <w:rsid w:val="00DA0430"/>
    <w:rsid w:val="00DA1BF0"/>
    <w:rsid w:val="00DA719E"/>
    <w:rsid w:val="00DA7495"/>
    <w:rsid w:val="00DB0E08"/>
    <w:rsid w:val="00DB1226"/>
    <w:rsid w:val="00DB1659"/>
    <w:rsid w:val="00DB2F39"/>
    <w:rsid w:val="00DB63B5"/>
    <w:rsid w:val="00DB685E"/>
    <w:rsid w:val="00DC0916"/>
    <w:rsid w:val="00DC1ABD"/>
    <w:rsid w:val="00DC21AE"/>
    <w:rsid w:val="00DC44EF"/>
    <w:rsid w:val="00DC4E8B"/>
    <w:rsid w:val="00DC6492"/>
    <w:rsid w:val="00DC6879"/>
    <w:rsid w:val="00DC6FDD"/>
    <w:rsid w:val="00DC74DE"/>
    <w:rsid w:val="00DC7BE6"/>
    <w:rsid w:val="00DD094C"/>
    <w:rsid w:val="00DD0D98"/>
    <w:rsid w:val="00DD2910"/>
    <w:rsid w:val="00DD35A7"/>
    <w:rsid w:val="00DD383B"/>
    <w:rsid w:val="00DD4A96"/>
    <w:rsid w:val="00DD4E46"/>
    <w:rsid w:val="00DD4FA5"/>
    <w:rsid w:val="00DE1324"/>
    <w:rsid w:val="00DE1362"/>
    <w:rsid w:val="00DE1F38"/>
    <w:rsid w:val="00DE2E7B"/>
    <w:rsid w:val="00DE5806"/>
    <w:rsid w:val="00DF0E37"/>
    <w:rsid w:val="00DF535E"/>
    <w:rsid w:val="00DF5FBE"/>
    <w:rsid w:val="00DF64EC"/>
    <w:rsid w:val="00DF65C5"/>
    <w:rsid w:val="00DF7979"/>
    <w:rsid w:val="00E0061A"/>
    <w:rsid w:val="00E01078"/>
    <w:rsid w:val="00E0114D"/>
    <w:rsid w:val="00E0119A"/>
    <w:rsid w:val="00E01322"/>
    <w:rsid w:val="00E02059"/>
    <w:rsid w:val="00E02F16"/>
    <w:rsid w:val="00E04DB1"/>
    <w:rsid w:val="00E0676E"/>
    <w:rsid w:val="00E07986"/>
    <w:rsid w:val="00E11868"/>
    <w:rsid w:val="00E12476"/>
    <w:rsid w:val="00E14005"/>
    <w:rsid w:val="00E159E3"/>
    <w:rsid w:val="00E17503"/>
    <w:rsid w:val="00E203EA"/>
    <w:rsid w:val="00E20A91"/>
    <w:rsid w:val="00E225D7"/>
    <w:rsid w:val="00E23364"/>
    <w:rsid w:val="00E23E77"/>
    <w:rsid w:val="00E24C87"/>
    <w:rsid w:val="00E25602"/>
    <w:rsid w:val="00E261F4"/>
    <w:rsid w:val="00E27126"/>
    <w:rsid w:val="00E27667"/>
    <w:rsid w:val="00E31206"/>
    <w:rsid w:val="00E32CA9"/>
    <w:rsid w:val="00E32D5A"/>
    <w:rsid w:val="00E33BC4"/>
    <w:rsid w:val="00E34A9A"/>
    <w:rsid w:val="00E3600B"/>
    <w:rsid w:val="00E37E94"/>
    <w:rsid w:val="00E40B01"/>
    <w:rsid w:val="00E41235"/>
    <w:rsid w:val="00E414F1"/>
    <w:rsid w:val="00E42094"/>
    <w:rsid w:val="00E44D51"/>
    <w:rsid w:val="00E47707"/>
    <w:rsid w:val="00E47E48"/>
    <w:rsid w:val="00E50FD2"/>
    <w:rsid w:val="00E51CE0"/>
    <w:rsid w:val="00E53D02"/>
    <w:rsid w:val="00E53DDE"/>
    <w:rsid w:val="00E54560"/>
    <w:rsid w:val="00E5720B"/>
    <w:rsid w:val="00E574E6"/>
    <w:rsid w:val="00E61F58"/>
    <w:rsid w:val="00E6285F"/>
    <w:rsid w:val="00E63CA6"/>
    <w:rsid w:val="00E645C8"/>
    <w:rsid w:val="00E64B20"/>
    <w:rsid w:val="00E65488"/>
    <w:rsid w:val="00E65BC8"/>
    <w:rsid w:val="00E7069A"/>
    <w:rsid w:val="00E70906"/>
    <w:rsid w:val="00E72DE2"/>
    <w:rsid w:val="00E75DD3"/>
    <w:rsid w:val="00E76EE5"/>
    <w:rsid w:val="00E809F0"/>
    <w:rsid w:val="00E80CFF"/>
    <w:rsid w:val="00E81378"/>
    <w:rsid w:val="00E82424"/>
    <w:rsid w:val="00E824F1"/>
    <w:rsid w:val="00E82B02"/>
    <w:rsid w:val="00E82BDD"/>
    <w:rsid w:val="00E8304A"/>
    <w:rsid w:val="00E8310F"/>
    <w:rsid w:val="00E83242"/>
    <w:rsid w:val="00E837DF"/>
    <w:rsid w:val="00E84282"/>
    <w:rsid w:val="00E85DA2"/>
    <w:rsid w:val="00E860CB"/>
    <w:rsid w:val="00E86465"/>
    <w:rsid w:val="00E86B92"/>
    <w:rsid w:val="00E86D61"/>
    <w:rsid w:val="00E87714"/>
    <w:rsid w:val="00E9031F"/>
    <w:rsid w:val="00E90BC6"/>
    <w:rsid w:val="00E912CF"/>
    <w:rsid w:val="00E96883"/>
    <w:rsid w:val="00EA0079"/>
    <w:rsid w:val="00EA0DE4"/>
    <w:rsid w:val="00EA2354"/>
    <w:rsid w:val="00EA2AD7"/>
    <w:rsid w:val="00EA3522"/>
    <w:rsid w:val="00EA3DB9"/>
    <w:rsid w:val="00EA4359"/>
    <w:rsid w:val="00EA5029"/>
    <w:rsid w:val="00EA5909"/>
    <w:rsid w:val="00EA637C"/>
    <w:rsid w:val="00EB038B"/>
    <w:rsid w:val="00EB1404"/>
    <w:rsid w:val="00EB1E4A"/>
    <w:rsid w:val="00EB76DB"/>
    <w:rsid w:val="00EC012F"/>
    <w:rsid w:val="00EC0FD9"/>
    <w:rsid w:val="00EC325D"/>
    <w:rsid w:val="00EC53DD"/>
    <w:rsid w:val="00EC7442"/>
    <w:rsid w:val="00EC7EC1"/>
    <w:rsid w:val="00ED120E"/>
    <w:rsid w:val="00ED1F04"/>
    <w:rsid w:val="00ED3D3D"/>
    <w:rsid w:val="00ED5DA8"/>
    <w:rsid w:val="00ED5F86"/>
    <w:rsid w:val="00ED6822"/>
    <w:rsid w:val="00EE0A8E"/>
    <w:rsid w:val="00EE1E54"/>
    <w:rsid w:val="00EE5791"/>
    <w:rsid w:val="00EE5F98"/>
    <w:rsid w:val="00EE7F08"/>
    <w:rsid w:val="00EF0544"/>
    <w:rsid w:val="00EF1A97"/>
    <w:rsid w:val="00EF2B55"/>
    <w:rsid w:val="00EF385C"/>
    <w:rsid w:val="00EF4DA4"/>
    <w:rsid w:val="00EF7587"/>
    <w:rsid w:val="00EF76AF"/>
    <w:rsid w:val="00EF7C68"/>
    <w:rsid w:val="00F0233F"/>
    <w:rsid w:val="00F03546"/>
    <w:rsid w:val="00F03E8E"/>
    <w:rsid w:val="00F050BD"/>
    <w:rsid w:val="00F05277"/>
    <w:rsid w:val="00F121C5"/>
    <w:rsid w:val="00F145BA"/>
    <w:rsid w:val="00F1488A"/>
    <w:rsid w:val="00F14AD5"/>
    <w:rsid w:val="00F14BD5"/>
    <w:rsid w:val="00F150E9"/>
    <w:rsid w:val="00F15F24"/>
    <w:rsid w:val="00F17392"/>
    <w:rsid w:val="00F20A12"/>
    <w:rsid w:val="00F20F29"/>
    <w:rsid w:val="00F210E1"/>
    <w:rsid w:val="00F222B8"/>
    <w:rsid w:val="00F22C0C"/>
    <w:rsid w:val="00F245FA"/>
    <w:rsid w:val="00F248ED"/>
    <w:rsid w:val="00F24D7E"/>
    <w:rsid w:val="00F31648"/>
    <w:rsid w:val="00F32475"/>
    <w:rsid w:val="00F32983"/>
    <w:rsid w:val="00F3354F"/>
    <w:rsid w:val="00F357C2"/>
    <w:rsid w:val="00F35C72"/>
    <w:rsid w:val="00F369E8"/>
    <w:rsid w:val="00F42842"/>
    <w:rsid w:val="00F42976"/>
    <w:rsid w:val="00F43E6D"/>
    <w:rsid w:val="00F44D6C"/>
    <w:rsid w:val="00F44EB3"/>
    <w:rsid w:val="00F461B2"/>
    <w:rsid w:val="00F46A64"/>
    <w:rsid w:val="00F504E5"/>
    <w:rsid w:val="00F504FD"/>
    <w:rsid w:val="00F50730"/>
    <w:rsid w:val="00F515D2"/>
    <w:rsid w:val="00F53BD8"/>
    <w:rsid w:val="00F55799"/>
    <w:rsid w:val="00F56FFB"/>
    <w:rsid w:val="00F57569"/>
    <w:rsid w:val="00F6068A"/>
    <w:rsid w:val="00F622DE"/>
    <w:rsid w:val="00F62671"/>
    <w:rsid w:val="00F62785"/>
    <w:rsid w:val="00F628C5"/>
    <w:rsid w:val="00F62F25"/>
    <w:rsid w:val="00F63DE6"/>
    <w:rsid w:val="00F65EBF"/>
    <w:rsid w:val="00F663A6"/>
    <w:rsid w:val="00F6675E"/>
    <w:rsid w:val="00F6695A"/>
    <w:rsid w:val="00F674F2"/>
    <w:rsid w:val="00F705EF"/>
    <w:rsid w:val="00F7073C"/>
    <w:rsid w:val="00F7448F"/>
    <w:rsid w:val="00F74EC4"/>
    <w:rsid w:val="00F75E43"/>
    <w:rsid w:val="00F7655C"/>
    <w:rsid w:val="00F76784"/>
    <w:rsid w:val="00F77CDD"/>
    <w:rsid w:val="00F811B0"/>
    <w:rsid w:val="00F81422"/>
    <w:rsid w:val="00F839FD"/>
    <w:rsid w:val="00F83AC9"/>
    <w:rsid w:val="00F8473B"/>
    <w:rsid w:val="00F8533C"/>
    <w:rsid w:val="00F85443"/>
    <w:rsid w:val="00F85584"/>
    <w:rsid w:val="00F9395B"/>
    <w:rsid w:val="00F9687C"/>
    <w:rsid w:val="00F96BC3"/>
    <w:rsid w:val="00FA0685"/>
    <w:rsid w:val="00FA0B79"/>
    <w:rsid w:val="00FA0B83"/>
    <w:rsid w:val="00FA227C"/>
    <w:rsid w:val="00FA2FB1"/>
    <w:rsid w:val="00FA30FD"/>
    <w:rsid w:val="00FA6CCC"/>
    <w:rsid w:val="00FA7876"/>
    <w:rsid w:val="00FB09BD"/>
    <w:rsid w:val="00FB0DB3"/>
    <w:rsid w:val="00FB15A0"/>
    <w:rsid w:val="00FB1F3D"/>
    <w:rsid w:val="00FB3709"/>
    <w:rsid w:val="00FB4D31"/>
    <w:rsid w:val="00FB5498"/>
    <w:rsid w:val="00FB5C80"/>
    <w:rsid w:val="00FB66F8"/>
    <w:rsid w:val="00FB6DAC"/>
    <w:rsid w:val="00FB787E"/>
    <w:rsid w:val="00FC2980"/>
    <w:rsid w:val="00FC4DB6"/>
    <w:rsid w:val="00FC514B"/>
    <w:rsid w:val="00FC5E60"/>
    <w:rsid w:val="00FC7D2A"/>
    <w:rsid w:val="00FD0A62"/>
    <w:rsid w:val="00FD240A"/>
    <w:rsid w:val="00FD2744"/>
    <w:rsid w:val="00FD4053"/>
    <w:rsid w:val="00FD448F"/>
    <w:rsid w:val="00FD459F"/>
    <w:rsid w:val="00FD4F88"/>
    <w:rsid w:val="00FD6450"/>
    <w:rsid w:val="00FD77FC"/>
    <w:rsid w:val="00FE2864"/>
    <w:rsid w:val="00FE29C2"/>
    <w:rsid w:val="00FE3159"/>
    <w:rsid w:val="00FE38FC"/>
    <w:rsid w:val="00FE39CE"/>
    <w:rsid w:val="00FE3CEB"/>
    <w:rsid w:val="00FE4FCF"/>
    <w:rsid w:val="00FE5AEE"/>
    <w:rsid w:val="00FE77AF"/>
    <w:rsid w:val="00FE7C1D"/>
    <w:rsid w:val="00FF04CA"/>
    <w:rsid w:val="00FF088A"/>
    <w:rsid w:val="00FF0939"/>
    <w:rsid w:val="00FF191E"/>
    <w:rsid w:val="00FF267A"/>
    <w:rsid w:val="00FF29EC"/>
    <w:rsid w:val="00FF6F4D"/>
    <w:rsid w:val="00FF72AF"/>
    <w:rsid w:val="00FF7BA7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2018-0162-4AE0-9AE2-BCD6EEE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92"/>
    <w:rPr>
      <w:sz w:val="24"/>
      <w:szCs w:val="24"/>
      <w:lang w:val="en-GB" w:eastAsia="en-GB"/>
    </w:rPr>
  </w:style>
  <w:style w:type="paragraph" w:styleId="1">
    <w:name w:val="heading 1"/>
    <w:basedOn w:val="a"/>
    <w:next w:val="a"/>
    <w:qFormat/>
    <w:rsid w:val="002730B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730BD"/>
    <w:pPr>
      <w:keepNext/>
      <w:outlineLvl w:val="1"/>
    </w:pPr>
  </w:style>
  <w:style w:type="paragraph" w:styleId="3">
    <w:name w:val="heading 3"/>
    <w:basedOn w:val="a"/>
    <w:next w:val="a"/>
    <w:qFormat/>
    <w:rsid w:val="002730B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A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6A71"/>
  </w:style>
  <w:style w:type="paragraph" w:customStyle="1" w:styleId="a5">
    <w:basedOn w:val="a"/>
    <w:autoRedefine/>
    <w:rsid w:val="00336A7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6">
    <w:name w:val="Balloon Text"/>
    <w:basedOn w:val="a"/>
    <w:semiHidden/>
    <w:rsid w:val="00336A71"/>
    <w:rPr>
      <w:rFonts w:ascii="Tahoma" w:hAnsi="Tahoma" w:cs="Tahoma"/>
      <w:sz w:val="16"/>
      <w:szCs w:val="16"/>
    </w:rPr>
  </w:style>
  <w:style w:type="character" w:styleId="a7">
    <w:name w:val="Hyperlink"/>
    <w:rsid w:val="00237EFF"/>
    <w:rPr>
      <w:color w:val="0000FF"/>
      <w:u w:val="single"/>
    </w:rPr>
  </w:style>
  <w:style w:type="table" w:styleId="a8">
    <w:name w:val="Table Grid"/>
    <w:basedOn w:val="a1"/>
    <w:rsid w:val="003E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2730B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670772"/>
    <w:pPr>
      <w:jc w:val="both"/>
    </w:pPr>
    <w:rPr>
      <w:sz w:val="20"/>
      <w:szCs w:val="20"/>
    </w:rPr>
  </w:style>
  <w:style w:type="paragraph" w:styleId="ab">
    <w:name w:val="Body Text Indent"/>
    <w:basedOn w:val="a"/>
    <w:rsid w:val="00670772"/>
    <w:pPr>
      <w:ind w:firstLine="708"/>
    </w:pPr>
  </w:style>
  <w:style w:type="paragraph" w:styleId="20">
    <w:name w:val="Body Text Indent 2"/>
    <w:basedOn w:val="a"/>
    <w:rsid w:val="00670772"/>
    <w:pPr>
      <w:ind w:firstLine="720"/>
      <w:jc w:val="both"/>
    </w:pPr>
    <w:rPr>
      <w:sz w:val="28"/>
      <w:szCs w:val="20"/>
    </w:rPr>
  </w:style>
  <w:style w:type="character" w:customStyle="1" w:styleId="mmgrey">
    <w:name w:val="mm_grey"/>
    <w:basedOn w:val="a0"/>
    <w:rsid w:val="00FE77AF"/>
  </w:style>
  <w:style w:type="paragraph" w:customStyle="1" w:styleId="10">
    <w:name w:val="Обычный (веб)1"/>
    <w:basedOn w:val="a"/>
    <w:uiPriority w:val="99"/>
    <w:rsid w:val="00FE77AF"/>
    <w:pPr>
      <w:spacing w:before="100" w:beforeAutospacing="1" w:after="100" w:afterAutospacing="1"/>
    </w:pPr>
  </w:style>
  <w:style w:type="character" w:customStyle="1" w:styleId="companypopuplink">
    <w:name w:val="company_popup_link"/>
    <w:basedOn w:val="a0"/>
    <w:rsid w:val="00D97A6D"/>
  </w:style>
  <w:style w:type="character" w:styleId="ac">
    <w:name w:val="Emphasis"/>
    <w:uiPriority w:val="20"/>
    <w:qFormat/>
    <w:rsid w:val="00CB38B7"/>
    <w:rPr>
      <w:i/>
      <w:iCs/>
    </w:rPr>
  </w:style>
  <w:style w:type="character" w:styleId="ad">
    <w:name w:val="Strong"/>
    <w:qFormat/>
    <w:rsid w:val="00A56410"/>
    <w:rPr>
      <w:b/>
      <w:bCs/>
    </w:rPr>
  </w:style>
  <w:style w:type="paragraph" w:customStyle="1" w:styleId="CharChar1CharCharCharChar">
    <w:name w:val="Char Char1 Знак Знак Char Char Знак Знак Char Char"/>
    <w:basedOn w:val="a"/>
    <w:rsid w:val="006A71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Headline">
    <w:name w:val="aHeadline"/>
    <w:basedOn w:val="a"/>
    <w:rsid w:val="006C3E2A"/>
    <w:pPr>
      <w:suppressAutoHyphens/>
      <w:overflowPunct w:val="0"/>
      <w:autoSpaceDE w:val="0"/>
      <w:autoSpaceDN w:val="0"/>
      <w:adjustRightInd w:val="0"/>
      <w:spacing w:before="160" w:after="80"/>
      <w:textAlignment w:val="baseline"/>
    </w:pPr>
    <w:rPr>
      <w:rFonts w:ascii="Arial" w:hAnsi="Arial"/>
      <w:b/>
      <w:sz w:val="26"/>
      <w:szCs w:val="20"/>
      <w:lang w:eastAsia="en-US"/>
    </w:rPr>
  </w:style>
  <w:style w:type="paragraph" w:customStyle="1" w:styleId="p-b">
    <w:name w:val="p-b"/>
    <w:basedOn w:val="a"/>
    <w:rsid w:val="005226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2608"/>
  </w:style>
  <w:style w:type="paragraph" w:customStyle="1" w:styleId="Bodycopy">
    <w:name w:val="Body copy"/>
    <w:basedOn w:val="a"/>
    <w:rsid w:val="00BC2D2C"/>
    <w:pPr>
      <w:tabs>
        <w:tab w:val="left" w:pos="397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en-US"/>
    </w:rPr>
  </w:style>
  <w:style w:type="character" w:customStyle="1" w:styleId="11">
    <w:name w:val="Дата1"/>
    <w:rsid w:val="00A41D50"/>
  </w:style>
  <w:style w:type="paragraph" w:customStyle="1" w:styleId="CharChar">
    <w:name w:val="Знак Знак Знак Знак Знак Знак Знак Знак Char Char"/>
    <w:basedOn w:val="a"/>
    <w:autoRedefine/>
    <w:rsid w:val="00443C5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0">
    <w:name w:val="newncpi0"/>
    <w:basedOn w:val="a"/>
    <w:rsid w:val="00B414DA"/>
    <w:pPr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47267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3672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44953">
                                          <w:marLeft w:val="0"/>
                                          <w:marRight w:val="328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368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67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43350">
                                          <w:marLeft w:val="0"/>
                                          <w:marRight w:val="328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209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69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33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4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62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lomat1\AppData\Roaming\Microsoft\&#1064;&#1072;&#1073;&#1083;&#1086;&#1085;&#1099;\&#1055;&#1048;&#1057;&#1068;&#1052;&#1054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E600-E0B5-441B-A2D8-313319F1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с гербом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ПОСОЛЬСТВО В ВЕНГРИИ</vt:lpstr>
      <vt:lpstr>ПОСОЛЬСТВО РЕСПУБЛИКИ БЕЛАРУСЬ В ВЕНГЕРСКОЙ РЕСПУБЛИКЕ</vt:lpstr>
    </vt:vector>
  </TitlesOfParts>
  <Company>office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ПОСОЛЬСТВО В ВЕНГРИИ</dc:title>
  <dc:subject/>
  <dc:creator>Diplomat1</dc:creator>
  <cp:keywords/>
  <cp:lastModifiedBy>User</cp:lastModifiedBy>
  <cp:revision>2</cp:revision>
  <cp:lastPrinted>2019-08-01T05:27:00Z</cp:lastPrinted>
  <dcterms:created xsi:type="dcterms:W3CDTF">2020-04-10T08:06:00Z</dcterms:created>
  <dcterms:modified xsi:type="dcterms:W3CDTF">2020-04-10T08:06:00Z</dcterms:modified>
</cp:coreProperties>
</file>